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C9" w:rsidRDefault="001064C9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  <w:r w:rsidRPr="0038311B">
        <w:rPr>
          <w:b/>
          <w:bCs/>
          <w:sz w:val="24"/>
          <w:szCs w:val="24"/>
          <w:lang w:eastAsia="pl-PL"/>
        </w:rPr>
        <w:t>FORMULARZ – INFORMACJE UZUPEŁNIAJĄCE</w:t>
      </w:r>
      <w:r>
        <w:rPr>
          <w:b/>
          <w:bCs/>
          <w:sz w:val="24"/>
          <w:szCs w:val="24"/>
          <w:lang w:eastAsia="pl-PL"/>
        </w:rPr>
        <w:t xml:space="preserve"> DO OFERTY</w:t>
      </w:r>
    </w:p>
    <w:p w:rsidR="001064C9" w:rsidRDefault="001064C9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1064C9" w:rsidRPr="0038311B" w:rsidRDefault="001064C9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1064C9" w:rsidRPr="005A0523" w:rsidRDefault="001064C9" w:rsidP="005A0523">
      <w:pPr>
        <w:numPr>
          <w:ilvl w:val="0"/>
          <w:numId w:val="1"/>
        </w:numPr>
        <w:spacing w:line="360" w:lineRule="auto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>Numer i data dokumentu (uchwały / upoważnienia / pełnomocnictwa) wskazującego, kto upoważniony jest do reprezentowania organizacji (do formularza należy załączyć kserokopię dokumentu):</w:t>
      </w:r>
    </w:p>
    <w:p w:rsidR="001064C9" w:rsidRDefault="001064C9" w:rsidP="005A0523">
      <w:pPr>
        <w:spacing w:line="360" w:lineRule="auto"/>
        <w:ind w:left="708" w:firstLine="0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…………………………………………………………………………………………. </w:t>
      </w:r>
    </w:p>
    <w:p w:rsidR="001064C9" w:rsidRDefault="001064C9" w:rsidP="0038311B">
      <w:pPr>
        <w:spacing w:line="360" w:lineRule="auto"/>
        <w:ind w:left="360" w:firstLine="0"/>
        <w:rPr>
          <w:sz w:val="20"/>
          <w:szCs w:val="20"/>
          <w:lang w:eastAsia="pl-PL"/>
        </w:rPr>
      </w:pPr>
    </w:p>
    <w:p w:rsidR="001064C9" w:rsidRDefault="001064C9" w:rsidP="00562646">
      <w:pPr>
        <w:spacing w:line="360" w:lineRule="auto"/>
        <w:ind w:left="720" w:hanging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Pr="0038311B">
        <w:rPr>
          <w:sz w:val="24"/>
          <w:szCs w:val="24"/>
          <w:lang w:eastAsia="pl-PL"/>
        </w:rPr>
        <w:t>Dane osób upoważnionych do podpisania oferty, umowy</w:t>
      </w:r>
      <w:r>
        <w:rPr>
          <w:sz w:val="24"/>
          <w:szCs w:val="24"/>
          <w:lang w:eastAsia="pl-PL"/>
        </w:rPr>
        <w:t>,</w:t>
      </w:r>
      <w:r w:rsidRPr="0038311B">
        <w:rPr>
          <w:sz w:val="24"/>
          <w:szCs w:val="24"/>
          <w:lang w:eastAsia="pl-PL"/>
        </w:rPr>
        <w:t xml:space="preserve"> sprawozdania</w:t>
      </w:r>
      <w:r>
        <w:rPr>
          <w:sz w:val="24"/>
          <w:szCs w:val="24"/>
          <w:lang w:eastAsia="pl-PL"/>
        </w:rPr>
        <w:br/>
        <w:t>(imię i nazwisko / nr i seria dowodu osobistego / nr PESEL / adres zamieszkania):</w:t>
      </w:r>
    </w:p>
    <w:p w:rsidR="001064C9" w:rsidRDefault="001064C9" w:rsidP="00562646">
      <w:pPr>
        <w:numPr>
          <w:ilvl w:val="0"/>
          <w:numId w:val="2"/>
        </w:numPr>
        <w:spacing w:line="480" w:lineRule="auto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..............................................................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1064C9" w:rsidRPr="005A0523" w:rsidRDefault="001064C9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1064C9" w:rsidRPr="00562646" w:rsidRDefault="001064C9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4C9" w:rsidRDefault="001064C9" w:rsidP="00562646">
      <w:pPr>
        <w:spacing w:line="480" w:lineRule="auto"/>
        <w:ind w:left="360" w:firstLine="0"/>
        <w:rPr>
          <w:sz w:val="20"/>
          <w:szCs w:val="20"/>
          <w:lang w:eastAsia="pl-PL"/>
        </w:rPr>
      </w:pPr>
    </w:p>
    <w:p w:rsidR="001064C9" w:rsidRDefault="001064C9" w:rsidP="00562646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Numer rachunku bankowego organizacji, na który przelana zostanie dotacja:</w:t>
      </w:r>
    </w:p>
    <w:p w:rsidR="001064C9" w:rsidRDefault="001064C9" w:rsidP="00562646">
      <w:pPr>
        <w:spacing w:line="240" w:lineRule="auto"/>
        <w:ind w:left="0" w:firstLine="0"/>
        <w:jc w:val="left"/>
        <w:rPr>
          <w:rFonts w:ascii="Arial" w:hAnsi="Arial" w:cs="Arial"/>
          <w:lang w:eastAsia="pl-PL"/>
        </w:rPr>
      </w:pP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</w:tblGrid>
      <w:tr w:rsidR="001064C9">
        <w:trPr>
          <w:trHeight w:val="598"/>
        </w:trPr>
        <w:tc>
          <w:tcPr>
            <w:tcW w:w="303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1064C9" w:rsidRPr="004B4CE7" w:rsidRDefault="001064C9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1064C9" w:rsidRPr="0038311B" w:rsidRDefault="001064C9" w:rsidP="00562646">
      <w:pPr>
        <w:spacing w:line="480" w:lineRule="auto"/>
        <w:ind w:left="360" w:firstLine="0"/>
        <w:rPr>
          <w:sz w:val="24"/>
          <w:szCs w:val="24"/>
          <w:lang w:eastAsia="pl-PL"/>
        </w:rPr>
      </w:pPr>
    </w:p>
    <w:p w:rsidR="001064C9" w:rsidRDefault="001064C9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1064C9" w:rsidRDefault="001064C9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Załączniki:</w:t>
      </w:r>
    </w:p>
    <w:p w:rsidR="001064C9" w:rsidRDefault="001064C9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kserokopia uchwały/ pełnomocnictwa/ upoważnienia</w:t>
      </w:r>
    </w:p>
    <w:p w:rsidR="001064C9" w:rsidRDefault="001064C9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1064C9" w:rsidRDefault="001064C9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1064C9" w:rsidRPr="000018AA" w:rsidRDefault="001064C9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1064C9" w:rsidRPr="000018AA" w:rsidRDefault="001064C9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1064C9" w:rsidRPr="000018AA" w:rsidRDefault="001064C9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………………….., dnia .................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....................................................</w:t>
      </w:r>
    </w:p>
    <w:p w:rsidR="001064C9" w:rsidRPr="000018AA" w:rsidRDefault="001064C9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(miejscowość i data)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(czytelny podpis)</w:t>
      </w:r>
    </w:p>
    <w:p w:rsidR="001064C9" w:rsidRDefault="001064C9" w:rsidP="0073737E">
      <w:pPr>
        <w:jc w:val="center"/>
      </w:pPr>
    </w:p>
    <w:p w:rsidR="001064C9" w:rsidRDefault="001064C9" w:rsidP="000018AA">
      <w:pPr>
        <w:spacing w:line="480" w:lineRule="auto"/>
        <w:ind w:left="0" w:firstLine="0"/>
        <w:jc w:val="center"/>
        <w:rPr>
          <w:sz w:val="32"/>
          <w:szCs w:val="32"/>
          <w:lang w:eastAsia="pl-PL"/>
        </w:rPr>
      </w:pPr>
    </w:p>
    <w:p w:rsidR="001064C9" w:rsidRPr="000018AA" w:rsidRDefault="001064C9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</w:p>
    <w:sectPr w:rsidR="001064C9" w:rsidRPr="000018AA" w:rsidSect="000018AA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DBF"/>
    <w:multiLevelType w:val="hybridMultilevel"/>
    <w:tmpl w:val="02167C7A"/>
    <w:lvl w:ilvl="0" w:tplc="B1CE9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C48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478D5"/>
    <w:multiLevelType w:val="hybridMultilevel"/>
    <w:tmpl w:val="2290668E"/>
    <w:lvl w:ilvl="0" w:tplc="CDC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7E"/>
    <w:rsid w:val="000018AA"/>
    <w:rsid w:val="001064C9"/>
    <w:rsid w:val="0038311B"/>
    <w:rsid w:val="003A39A5"/>
    <w:rsid w:val="003A786D"/>
    <w:rsid w:val="0045382F"/>
    <w:rsid w:val="004936C0"/>
    <w:rsid w:val="004B23A8"/>
    <w:rsid w:val="004B4CE7"/>
    <w:rsid w:val="00562646"/>
    <w:rsid w:val="005A0523"/>
    <w:rsid w:val="005F2168"/>
    <w:rsid w:val="00724A53"/>
    <w:rsid w:val="0073737E"/>
    <w:rsid w:val="007542BC"/>
    <w:rsid w:val="009F521C"/>
    <w:rsid w:val="00BA12BD"/>
    <w:rsid w:val="00DC5B62"/>
    <w:rsid w:val="00DE72A0"/>
    <w:rsid w:val="00E741B1"/>
    <w:rsid w:val="00ED5B82"/>
    <w:rsid w:val="00F41EC7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A5"/>
    <w:pPr>
      <w:spacing w:line="276" w:lineRule="auto"/>
      <w:ind w:left="714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249</Words>
  <Characters>1494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samosionek.anna</dc:creator>
  <cp:keywords/>
  <dc:description/>
  <cp:lastModifiedBy>samosionek.anna</cp:lastModifiedBy>
  <cp:revision>5</cp:revision>
  <cp:lastPrinted>2018-01-10T12:33:00Z</cp:lastPrinted>
  <dcterms:created xsi:type="dcterms:W3CDTF">2016-02-04T12:36:00Z</dcterms:created>
  <dcterms:modified xsi:type="dcterms:W3CDTF">2018-01-10T14:25:00Z</dcterms:modified>
</cp:coreProperties>
</file>