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0" w:rsidRPr="005C4411" w:rsidRDefault="00B523E0" w:rsidP="005C4411">
      <w:pPr>
        <w:pStyle w:val="Title"/>
        <w:jc w:val="right"/>
        <w:rPr>
          <w:sz w:val="24"/>
        </w:rPr>
      </w:pPr>
      <w:r w:rsidRPr="005C4411">
        <w:rPr>
          <w:sz w:val="24"/>
        </w:rPr>
        <w:t>Załącznik nr 3</w:t>
      </w:r>
    </w:p>
    <w:p w:rsidR="00B523E0" w:rsidRDefault="00B523E0">
      <w:pPr>
        <w:pStyle w:val="Title"/>
      </w:pPr>
    </w:p>
    <w:p w:rsidR="00B523E0" w:rsidRDefault="00B523E0">
      <w:pPr>
        <w:pStyle w:val="Title"/>
      </w:pPr>
      <w:r>
        <w:t>Z O B O W I Ą Z A N I E</w:t>
      </w:r>
    </w:p>
    <w:p w:rsidR="00B523E0" w:rsidRDefault="00B523E0">
      <w:pPr>
        <w:pStyle w:val="Title"/>
      </w:pPr>
    </w:p>
    <w:p w:rsidR="00B523E0" w:rsidRPr="004346D0" w:rsidRDefault="00B523E0" w:rsidP="004346D0">
      <w:pPr>
        <w:pStyle w:val="Title"/>
        <w:jc w:val="both"/>
        <w:rPr>
          <w:b w:val="0"/>
          <w:bCs w:val="0"/>
          <w:sz w:val="24"/>
        </w:rPr>
      </w:pPr>
      <w:r w:rsidRPr="004346D0">
        <w:rPr>
          <w:b w:val="0"/>
          <w:bCs w:val="0"/>
          <w:sz w:val="24"/>
        </w:rPr>
        <w:t xml:space="preserve">Zgodnie z art. </w:t>
      </w:r>
      <w:r>
        <w:rPr>
          <w:b w:val="0"/>
          <w:bCs w:val="0"/>
          <w:sz w:val="24"/>
        </w:rPr>
        <w:t>168</w:t>
      </w:r>
      <w:r w:rsidRPr="004346D0">
        <w:rPr>
          <w:b w:val="0"/>
          <w:bCs w:val="0"/>
          <w:sz w:val="24"/>
        </w:rPr>
        <w:t xml:space="preserve"> ust. </w:t>
      </w:r>
      <w:r>
        <w:rPr>
          <w:b w:val="0"/>
          <w:bCs w:val="0"/>
          <w:sz w:val="24"/>
        </w:rPr>
        <w:t>4</w:t>
      </w:r>
      <w:r w:rsidRPr="004346D0">
        <w:rPr>
          <w:b w:val="0"/>
          <w:bCs w:val="0"/>
          <w:sz w:val="24"/>
        </w:rPr>
        <w:t xml:space="preserve"> pkt 6 ustawy z dnia </w:t>
      </w:r>
      <w:r>
        <w:rPr>
          <w:b w:val="0"/>
          <w:bCs w:val="0"/>
          <w:sz w:val="24"/>
        </w:rPr>
        <w:t>14 grudnia 2016</w:t>
      </w:r>
      <w:r w:rsidRPr="004346D0">
        <w:rPr>
          <w:b w:val="0"/>
          <w:bCs w:val="0"/>
          <w:sz w:val="24"/>
        </w:rPr>
        <w:t xml:space="preserve"> r. </w:t>
      </w:r>
      <w:r>
        <w:rPr>
          <w:b w:val="0"/>
          <w:bCs w:val="0"/>
          <w:sz w:val="24"/>
        </w:rPr>
        <w:t xml:space="preserve">Prawo oświatowe </w:t>
      </w:r>
      <w:r>
        <w:rPr>
          <w:b w:val="0"/>
          <w:bCs w:val="0"/>
          <w:sz w:val="24"/>
        </w:rPr>
        <w:br/>
        <w:t>(Dz.U. z 2017 r., poz. 59 ze zm.)</w:t>
      </w:r>
    </w:p>
    <w:p w:rsidR="00B523E0" w:rsidRDefault="00B523E0"/>
    <w:p w:rsidR="00B523E0" w:rsidRDefault="00B523E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3E0" w:rsidRDefault="00B523E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523E0" w:rsidRDefault="00B523E0">
      <w:pPr>
        <w:jc w:val="center"/>
        <w:rPr>
          <w:sz w:val="20"/>
        </w:rPr>
      </w:pPr>
      <w:r>
        <w:rPr>
          <w:sz w:val="20"/>
        </w:rPr>
        <w:t>(nazwa osoby prowadzącej)</w:t>
      </w:r>
    </w:p>
    <w:p w:rsidR="00B523E0" w:rsidRDefault="00B523E0">
      <w:pPr>
        <w:jc w:val="center"/>
      </w:pPr>
    </w:p>
    <w:p w:rsidR="00B523E0" w:rsidRDefault="00B523E0">
      <w:r>
        <w:t>jako osoba prowadząca niepubliczną szkołę/placówkę o nazwie:</w:t>
      </w:r>
    </w:p>
    <w:p w:rsidR="00B523E0" w:rsidRDefault="00B523E0"/>
    <w:p w:rsidR="00B523E0" w:rsidRDefault="00B523E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3E0" w:rsidRDefault="00B523E0">
      <w:pPr>
        <w:jc w:val="center"/>
        <w:rPr>
          <w:sz w:val="20"/>
        </w:rPr>
      </w:pPr>
      <w:r>
        <w:rPr>
          <w:sz w:val="20"/>
        </w:rPr>
        <w:t>(nazwa szkoły)</w:t>
      </w:r>
    </w:p>
    <w:p w:rsidR="00B523E0" w:rsidRDefault="00B523E0"/>
    <w:p w:rsidR="00B523E0" w:rsidRDefault="00B523E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przestrzegania wymagań określonych w art. 14 ust. 3 ustawy </w:t>
      </w:r>
      <w:r>
        <w:rPr>
          <w:rFonts w:ascii="Times New Roman" w:hAnsi="Times New Roman"/>
        </w:rPr>
        <w:br/>
        <w:t>Prawo oświatowe.</w:t>
      </w:r>
    </w:p>
    <w:p w:rsidR="00B523E0" w:rsidRDefault="00B523E0"/>
    <w:p w:rsidR="00B523E0" w:rsidRDefault="00B523E0"/>
    <w:p w:rsidR="00B523E0" w:rsidRDefault="00B523E0">
      <w:pPr>
        <w:ind w:left="4248"/>
        <w:jc w:val="right"/>
      </w:pPr>
    </w:p>
    <w:p w:rsidR="00B523E0" w:rsidRDefault="00B523E0">
      <w:pPr>
        <w:ind w:left="4248"/>
        <w:jc w:val="right"/>
      </w:pPr>
    </w:p>
    <w:p w:rsidR="00B523E0" w:rsidRDefault="00B523E0">
      <w:pPr>
        <w:ind w:left="4248"/>
        <w:jc w:val="right"/>
      </w:pPr>
    </w:p>
    <w:p w:rsidR="00B523E0" w:rsidRDefault="00B523E0">
      <w:pPr>
        <w:ind w:left="4248"/>
        <w:jc w:val="right"/>
      </w:pPr>
      <w:r>
        <w:t>.........................................................................</w:t>
      </w:r>
    </w:p>
    <w:p w:rsidR="00B523E0" w:rsidRDefault="00B523E0">
      <w:pPr>
        <w:ind w:left="4248"/>
        <w:jc w:val="center"/>
        <w:rPr>
          <w:sz w:val="20"/>
        </w:rPr>
      </w:pPr>
      <w:r>
        <w:rPr>
          <w:sz w:val="20"/>
        </w:rPr>
        <w:t xml:space="preserve">          (podpis osoby prowadzącej)</w:t>
      </w:r>
    </w:p>
    <w:sectPr w:rsidR="00B523E0" w:rsidSect="0097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F0"/>
    <w:rsid w:val="00061A1E"/>
    <w:rsid w:val="000C5A1B"/>
    <w:rsid w:val="001D30C5"/>
    <w:rsid w:val="002557C3"/>
    <w:rsid w:val="002847CE"/>
    <w:rsid w:val="003E38EF"/>
    <w:rsid w:val="004346D0"/>
    <w:rsid w:val="0047066A"/>
    <w:rsid w:val="00490BF2"/>
    <w:rsid w:val="004C246F"/>
    <w:rsid w:val="005C4411"/>
    <w:rsid w:val="00644944"/>
    <w:rsid w:val="007D2D20"/>
    <w:rsid w:val="00961799"/>
    <w:rsid w:val="00970923"/>
    <w:rsid w:val="00A22D9D"/>
    <w:rsid w:val="00A609C8"/>
    <w:rsid w:val="00B523E0"/>
    <w:rsid w:val="00BA7E25"/>
    <w:rsid w:val="00BD7F60"/>
    <w:rsid w:val="00C8375B"/>
    <w:rsid w:val="00D709F0"/>
    <w:rsid w:val="00DC2B85"/>
    <w:rsid w:val="00E57A12"/>
    <w:rsid w:val="00EE1900"/>
    <w:rsid w:val="00F1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923"/>
    <w:pPr>
      <w:keepNext/>
      <w:jc w:val="right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0923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9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0923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97092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092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709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092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0923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92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1057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 B O W I Ą Z A N I E</dc:title>
  <dc:subject/>
  <dc:creator>Starostwo Powiatowe w Iławie</dc:creator>
  <cp:keywords/>
  <dc:description/>
  <cp:lastModifiedBy>Lysiak</cp:lastModifiedBy>
  <cp:revision>3</cp:revision>
  <cp:lastPrinted>2016-01-18T10:51:00Z</cp:lastPrinted>
  <dcterms:created xsi:type="dcterms:W3CDTF">2018-03-15T13:01:00Z</dcterms:created>
  <dcterms:modified xsi:type="dcterms:W3CDTF">2018-03-15T14:18:00Z</dcterms:modified>
</cp:coreProperties>
</file>