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E" w:rsidRPr="00FA404D" w:rsidRDefault="0069098E" w:rsidP="00F73F4C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FA404D">
        <w:rPr>
          <w:b/>
          <w:bCs/>
          <w:caps/>
          <w:sz w:val="22"/>
          <w:szCs w:val="22"/>
        </w:rPr>
        <w:t>Uchwała Nr ....................</w:t>
      </w:r>
      <w:r w:rsidRPr="00FA404D">
        <w:rPr>
          <w:b/>
          <w:bCs/>
          <w:caps/>
          <w:sz w:val="22"/>
          <w:szCs w:val="22"/>
        </w:rPr>
        <w:br/>
        <w:t>Rady Miasta Kostrzyn nad Odrą</w:t>
      </w:r>
    </w:p>
    <w:p w:rsidR="0069098E" w:rsidRPr="00FA404D" w:rsidRDefault="0069098E" w:rsidP="00F73F4C">
      <w:pPr>
        <w:autoSpaceDE w:val="0"/>
        <w:autoSpaceDN w:val="0"/>
        <w:adjustRightInd w:val="0"/>
        <w:spacing w:before="280" w:after="280"/>
        <w:ind w:left="284"/>
        <w:jc w:val="center"/>
        <w:rPr>
          <w:b/>
          <w:bCs/>
          <w:caps/>
          <w:sz w:val="22"/>
          <w:szCs w:val="22"/>
        </w:rPr>
      </w:pPr>
      <w:r w:rsidRPr="00FA404D">
        <w:rPr>
          <w:sz w:val="22"/>
          <w:szCs w:val="22"/>
        </w:rPr>
        <w:t>z</w:t>
      </w:r>
      <w:r>
        <w:rPr>
          <w:sz w:val="22"/>
          <w:szCs w:val="22"/>
        </w:rPr>
        <w:t xml:space="preserve"> dnia ...................... 2021</w:t>
      </w:r>
      <w:r w:rsidRPr="00FA404D">
        <w:rPr>
          <w:sz w:val="22"/>
          <w:szCs w:val="22"/>
        </w:rPr>
        <w:t xml:space="preserve"> r.</w:t>
      </w:r>
    </w:p>
    <w:p w:rsidR="0069098E" w:rsidRPr="00FA404D" w:rsidRDefault="0069098E" w:rsidP="00F73F4C">
      <w:pPr>
        <w:keepNext/>
        <w:autoSpaceDE w:val="0"/>
        <w:autoSpaceDN w:val="0"/>
        <w:adjustRightInd w:val="0"/>
        <w:spacing w:after="480"/>
        <w:ind w:left="284"/>
        <w:jc w:val="center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w sprawie przyjęcia „Programu opieki nad zwierzętami bezdomnymi oraz zapobiegania bezdomności zwierząt na terenie Miasta Kostrzyn nad Odrą na rok 20</w:t>
      </w:r>
      <w:r>
        <w:rPr>
          <w:b/>
          <w:bCs/>
          <w:sz w:val="22"/>
          <w:szCs w:val="22"/>
        </w:rPr>
        <w:t>2</w:t>
      </w:r>
      <w:r w:rsidRPr="00FA404D">
        <w:rPr>
          <w:b/>
          <w:bCs/>
          <w:sz w:val="22"/>
          <w:szCs w:val="22"/>
        </w:rPr>
        <w:t>1”</w:t>
      </w:r>
    </w:p>
    <w:p w:rsidR="0069098E" w:rsidRPr="00C729F7" w:rsidRDefault="0069098E" w:rsidP="00F73F4C">
      <w:pPr>
        <w:keepLines/>
        <w:autoSpaceDE w:val="0"/>
        <w:autoSpaceDN w:val="0"/>
        <w:adjustRightInd w:val="0"/>
        <w:spacing w:line="360" w:lineRule="auto"/>
        <w:ind w:left="284" w:firstLine="424"/>
        <w:jc w:val="both"/>
        <w:rPr>
          <w:sz w:val="22"/>
          <w:szCs w:val="22"/>
        </w:rPr>
      </w:pPr>
      <w:r w:rsidRPr="00FA404D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art. 18 ust.2 pkt 15 ustawy z dnia 8 marca 1990r. o samorządzie gminnym (t.j. Dz.U. 2020r., </w:t>
      </w:r>
      <w:r w:rsidRPr="00C729F7">
        <w:rPr>
          <w:sz w:val="22"/>
          <w:szCs w:val="22"/>
        </w:rPr>
        <w:t>poz</w:t>
      </w:r>
      <w:r>
        <w:rPr>
          <w:sz w:val="22"/>
          <w:szCs w:val="22"/>
        </w:rPr>
        <w:t>.713 ze zmianami</w:t>
      </w:r>
      <w:bookmarkStart w:id="0" w:name="_GoBack"/>
      <w:bookmarkEnd w:id="0"/>
      <w:r w:rsidRPr="00C729F7">
        <w:rPr>
          <w:sz w:val="22"/>
          <w:szCs w:val="22"/>
        </w:rPr>
        <w:t>) w związku z art.11a ust.1 ustawy z dnia 21 sierpnia 1997 roku o ochronie zwierząt (t</w:t>
      </w:r>
      <w:r>
        <w:rPr>
          <w:sz w:val="22"/>
          <w:szCs w:val="22"/>
        </w:rPr>
        <w:t>.j.</w:t>
      </w:r>
      <w:r w:rsidRPr="00C729F7">
        <w:rPr>
          <w:sz w:val="22"/>
          <w:szCs w:val="22"/>
        </w:rPr>
        <w:t xml:space="preserve"> Dz.U. z 20</w:t>
      </w:r>
      <w:r>
        <w:rPr>
          <w:sz w:val="22"/>
          <w:szCs w:val="22"/>
        </w:rPr>
        <w:t>20r., poz. 638</w:t>
      </w:r>
      <w:r w:rsidRPr="00C729F7">
        <w:rPr>
          <w:sz w:val="22"/>
          <w:szCs w:val="22"/>
        </w:rPr>
        <w:t xml:space="preserve">) po zasięgnięciu opinii Powiatowego Lekarza Weterynarii w Gorzowie Wlkp., działających na terenie gminy dzierżawców obwodów łowieckich oraz organizacji społecznych, których statutowym celem działania jest ochrona zwierząt </w:t>
      </w:r>
      <w:r w:rsidRPr="00C729F7">
        <w:rPr>
          <w:b/>
          <w:bCs/>
          <w:i/>
          <w:iCs/>
          <w:sz w:val="22"/>
          <w:szCs w:val="22"/>
        </w:rPr>
        <w:t>uchwala się,</w:t>
      </w:r>
      <w:r w:rsidRPr="00C729F7">
        <w:rPr>
          <w:sz w:val="22"/>
          <w:szCs w:val="22"/>
        </w:rPr>
        <w:t xml:space="preserve"> co następuje:</w:t>
      </w:r>
    </w:p>
    <w:p w:rsidR="0069098E" w:rsidRPr="00C729F7" w:rsidRDefault="0069098E" w:rsidP="00F73F4C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§ 1. </w:t>
      </w:r>
      <w:r w:rsidRPr="00C729F7">
        <w:rPr>
          <w:sz w:val="22"/>
          <w:szCs w:val="22"/>
        </w:rPr>
        <w:t xml:space="preserve"> Przyjmuje się Program opieki nad zwierzętami bezdomnymi oraz zapobiegania bezdomności zwierząt na terenie Miasta Kostrzyn nad Odrą na rok 2021 o treści:</w:t>
      </w:r>
    </w:p>
    <w:p w:rsidR="0069098E" w:rsidRPr="00C729F7" w:rsidRDefault="0069098E" w:rsidP="00F73F4C">
      <w:pPr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2"/>
          <w:szCs w:val="22"/>
        </w:rPr>
      </w:pPr>
      <w:r w:rsidRPr="00C729F7">
        <w:rPr>
          <w:b/>
          <w:bCs/>
          <w:sz w:val="22"/>
          <w:szCs w:val="22"/>
        </w:rPr>
        <w:t>Program opieki nad zwierzętami bezdomnymi oraz zapobiegania bezdomności zwierząt</w:t>
      </w:r>
      <w:r w:rsidRPr="00C729F7">
        <w:rPr>
          <w:b/>
          <w:bCs/>
          <w:sz w:val="22"/>
          <w:szCs w:val="22"/>
        </w:rPr>
        <w:br/>
        <w:t>na terenie Miasta Kostrzyn nad Odrą na rok 2021</w:t>
      </w:r>
    </w:p>
    <w:p w:rsidR="0069098E" w:rsidRDefault="0069098E" w:rsidP="00F73F4C">
      <w:pPr>
        <w:keepNext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spacing w:line="360" w:lineRule="auto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1.</w:t>
      </w:r>
      <w:r w:rsidRPr="00C729F7">
        <w:rPr>
          <w:b/>
          <w:bCs/>
          <w:sz w:val="22"/>
          <w:szCs w:val="22"/>
        </w:rPr>
        <w:br/>
        <w:t>Postanowienia ogólne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Program obejmuje działania planowane do realizacji w 2021r. w celu: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zapewnienia opieki nad zwierzętami bezdomnymi oraz kotami wolno żyjącymi,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zapobiegania bezdomności zwierząt na terenie Miasta Kostrzyn nad Odrą,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Opieka nad bezdomnymi zwierzętami polega w szczególności na: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objęciu opieką zwierząt przebywających w schronisku poprzez zapewnienie im właściwych warunków bytowania oraz zapewnienie opieki weterynaryjnej,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dokarmianiu wolno żyjących kotów na terenie ich przebywania,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podejmowaniu interwencji w sprawach dotyczących traktowania zwierząt niezgodnie                         z przepisami ustawy,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 tworzeniu rejestru społecznych opiekunów kotów wolno żyjących, dek</w:t>
      </w:r>
      <w:r>
        <w:rPr>
          <w:sz w:val="22"/>
          <w:szCs w:val="22"/>
        </w:rPr>
        <w:t xml:space="preserve">larujących współpracę </w:t>
      </w:r>
      <w:r w:rsidRPr="00C729F7">
        <w:rPr>
          <w:sz w:val="22"/>
          <w:szCs w:val="22"/>
        </w:rPr>
        <w:t>w zakresie opieki nad zwierzętami,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 zapewnieniu całodobowej opieki weterynaryjnej zwierzętom poszkodowanym w wyniku wypadków drogowych lub innych zdarzeń losowych,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3. Zapobieganie bezdomności zwierząt polega w szczególności na: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edukacji mieszkańców Miasta na temat zasad humanitarnych traktowania zwierząt oraz obowiązków właścicieli wobec zwierząt domowych,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odławianiu bezdomnych zwierząt i poszukiwaniu dla nich dotychczasowych lub nowych właścicieli,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zmniejszeniu populacji bezdomnych zwierząt, w szczególności poprzez sterylizację i kastrację,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umożliwianiu osobom adoptującym zwierzęta za pośrednictwem Urzędu Miasta, wykonanie bezpłatnego zabiegu kastracji lub sterylizacji,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 dokonywaniu, w uzasadnionych przypadkach, usypiania ślepych miotów,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Koordynatorem działań jest Wydział Gospodarki i Lokalowej Urzędu Miasta Kostrzyn nad Odrą.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Na realizację działań określonych w Programie w budżecie Miasta na 2021r. zabezpieczono kwotę na: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1) zapewnienie całodobowej opieki weterynaryjnej zwierząt – 19.600 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 w:rsidRPr="00DB404F">
        <w:rPr>
          <w:color w:val="000000"/>
          <w:sz w:val="22"/>
          <w:szCs w:val="22"/>
        </w:rPr>
        <w:t>dokarmianie wolnożyjących kotów –  1.500 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3) zakup domków dla kotów – 2.000 zł,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4) elektroniczne znakowanie psów - 1000 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5) odławianie bezdomnych zwierząt – 2.900 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6) sterylizacja i kastracja zwierząt– 7.000 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7) usypianie ślepych miotów -  500 zł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8) utrzymanie Schroniska – 150.000 zł</w:t>
      </w:r>
    </w:p>
    <w:p w:rsidR="0069098E" w:rsidRPr="00DB404F" w:rsidRDefault="0069098E" w:rsidP="00DB404F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2"/>
          <w:szCs w:val="22"/>
        </w:rPr>
      </w:pPr>
    </w:p>
    <w:p w:rsidR="0069098E" w:rsidRPr="00C729F7" w:rsidRDefault="0069098E" w:rsidP="00DB404F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2.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bezdomnym zwierzętom miejsca w schronisku dla zwierząt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Zwierzętom bezdomnym z terenu Kostrzyna nad Odrą zapewnia się miejsce w Schronisku dla Bezdomnych Zwierząt w Ługach Górzyckich, ul. Robotnicza 17, prowadzonym przez Fundację "Pro Animale dla Zwierząt w Potrzebie" z siedzibą Charzyno 15, 78-122 Charzyno.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W celu zapewnienia bezdomnym zwierzętom miejsca w schronisku dla zwierząt planuje się: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729F7">
        <w:rPr>
          <w:sz w:val="22"/>
          <w:szCs w:val="22"/>
        </w:rPr>
        <w:t>) </w:t>
      </w:r>
      <w:r>
        <w:rPr>
          <w:sz w:val="22"/>
          <w:szCs w:val="22"/>
        </w:rPr>
        <w:t>utrzymywać infrastrukturę ww. schroniska w dobrym stanie,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>) rozwijać współpracę z Fundacją "Pro Animale dla Zwierząt w Potrzebie" z siedzibą Charzyno 15, 78-122 Charzyno.</w:t>
      </w:r>
    </w:p>
    <w:p w:rsidR="0069098E" w:rsidRDefault="0069098E" w:rsidP="00DB404F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3.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Opieka nad wolno żyjącymi kotami, w tym ich dokarmianie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C729F7">
        <w:rPr>
          <w:sz w:val="22"/>
          <w:szCs w:val="22"/>
        </w:rPr>
        <w:t xml:space="preserve">1. Miasto dla zapewnienia opieki nad wolno żyjącymi kotami, współpracować będzie                                   </w:t>
      </w:r>
      <w:r w:rsidRPr="00DB404F">
        <w:rPr>
          <w:color w:val="000000"/>
          <w:sz w:val="22"/>
          <w:szCs w:val="22"/>
        </w:rPr>
        <w:t>z organizacjami pozarządowymi, których statutowym celem jest zapewnienie ochrony dla zwierząt oraz osobami fizycznymi, pełniącymi funkcję społecznych opiekunów kotów wolno żyjących.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2. Promowanie prawidłowych postaw i zachowań człowieka w stosunku do kotów wolno żyjących poprzez zamieszczanie informacji na stronach internetowych Urzędu.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3. Sprawowanie opieki nad kotami wolno żyjącymi, które nie są w rozumieniu Ustawy zwierzętami  bezdomnymi i z tego względu nie wolno ich wywozić, ani utrudniać im bytowania w danym miejscu.  Miasto otoczy te zwierzęta opieką, pozostawiając jednocześnie na wolności.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Opieka nad kotami wolno żyjącymi obejmuje: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zapewnienie opieki weterynaryjnej chorym i rannym zwierzętom,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finansowanie, do wysokości środków zapewnionych w budżecie Miasta, zabiegów sterylizacji lub kastracji zwierząt,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3) zapewnienie w okresie od 15 października do 15 marca karmy dla zwierząt będących pod opieką społecznych opiekunów kotów wolno żyjących (dokarmianie realizuje Wydział Gospodarki Komunalnej i Lokalowej Urzędu Miasta w Kostrzynie nad Odrą poprzez zakup i wydawanie karmy). 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zakup domków dla kotów i przekazanie ich nieodpłatnie społecznym opiekunom kotów wolno żyjących. Podstawą zakupu i przekazania domków jest pisemny wniosek opiekuna oraz zgoda administratora terenu, na którym domek będzie ustawiony. Opiekun w tym miejscu zobowiązany będzie do utrzymania czystości.</w:t>
      </w:r>
    </w:p>
    <w:p w:rsidR="0069098E" w:rsidRPr="00C729F7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5) przygotowanie przez Burmistrza Miasta Kostrzyn nad Odrą apelu kierowanego do mieszkańców, zarządców i właścicieli nieruchomości o zachowanie humanitarnej postawy w stosunku do kotów wolno żyjących a następnie opublikowanie go na stronie internetowej </w:t>
      </w:r>
      <w:hyperlink r:id="rId4" w:history="1">
        <w:r w:rsidRPr="00C729F7">
          <w:rPr>
            <w:rStyle w:val="Hyperlink"/>
            <w:sz w:val="22"/>
            <w:szCs w:val="22"/>
          </w:rPr>
          <w:t>www.kostrzyn.pl</w:t>
        </w:r>
      </w:hyperlink>
      <w:r w:rsidRPr="00C729F7">
        <w:rPr>
          <w:sz w:val="22"/>
          <w:szCs w:val="22"/>
        </w:rPr>
        <w:t xml:space="preserve"> </w:t>
      </w:r>
    </w:p>
    <w:p w:rsidR="0069098E" w:rsidRPr="00DB404F" w:rsidRDefault="0069098E" w:rsidP="00DB404F">
      <w:pPr>
        <w:keepLines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C729F7">
        <w:rPr>
          <w:sz w:val="22"/>
          <w:szCs w:val="22"/>
        </w:rPr>
        <w:t xml:space="preserve">6) umożliwienie mieszkańcom Miasta Kostrzyn nad Odrą bezpłatnego usypiania ślepych </w:t>
      </w:r>
      <w:r w:rsidRPr="00DB404F">
        <w:rPr>
          <w:color w:val="000000"/>
          <w:sz w:val="22"/>
          <w:szCs w:val="22"/>
        </w:rPr>
        <w:t>miotów kotek wolno żyjących.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strike/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 xml:space="preserve">5. Nieodpłatne zabiegi sterylizacji lub kastracji kotów wolno żyjących oraz zabiegi lecznicze wykonywane będą na podstawie skierowania wydanego przez Urząd Miasta dla lekarzy, o których mowa w Rozdziale 10 pkt.2 . Przy czym, w przypadku konieczności podjęcia działać ratujących życie zwierząt dopuszcza się dokonanie zlecenia telefonicznego 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6.  Warunkiem wydania skierowania na nieodpłatne wykonanie zabiegu sterylizacji lub kastracji kota wolno żyjącego jest złożenie wniosku (wzór wniosku stanowi załącznik </w:t>
      </w:r>
      <w:r w:rsidRPr="00C729F7">
        <w:rPr>
          <w:b/>
          <w:bCs/>
          <w:sz w:val="22"/>
          <w:szCs w:val="22"/>
        </w:rPr>
        <w:t xml:space="preserve">nr 1 </w:t>
      </w:r>
      <w:r w:rsidRPr="00C729F7">
        <w:rPr>
          <w:sz w:val="22"/>
          <w:szCs w:val="22"/>
        </w:rPr>
        <w:t>do programu).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7.  Skierowania (wzór skierowania stanowi załącznik </w:t>
      </w:r>
      <w:r w:rsidRPr="00C729F7">
        <w:rPr>
          <w:b/>
          <w:bCs/>
          <w:sz w:val="22"/>
          <w:szCs w:val="22"/>
        </w:rPr>
        <w:t>nr 2</w:t>
      </w:r>
      <w:r w:rsidRPr="00C729F7">
        <w:rPr>
          <w:sz w:val="22"/>
          <w:szCs w:val="22"/>
        </w:rPr>
        <w:t xml:space="preserve"> do programu) wydawane są mieszkańcom Miasta Kostrzyn nad Odrą, zadeklarowanym jako opiekun kotów wolnożyjących, którzy wykażą, że opiekują się co najmniej 3-ma kotami (wzór deklaracji społecznego opiekuna stanowi załącznik </w:t>
      </w:r>
      <w:r w:rsidRPr="00C729F7">
        <w:rPr>
          <w:b/>
          <w:bCs/>
          <w:sz w:val="22"/>
          <w:szCs w:val="22"/>
        </w:rPr>
        <w:t>nr 3</w:t>
      </w:r>
      <w:r w:rsidRPr="00C729F7">
        <w:rPr>
          <w:sz w:val="22"/>
          <w:szCs w:val="22"/>
        </w:rPr>
        <w:t xml:space="preserve"> do programu) oraz osobom, o których mowa w rozdziale 1 ust. 3 pkt 4.</w:t>
      </w: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4.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Odławianie bezdomnych zwierząt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Na terenie Miasta Kostrzyn nad Odrą prowadzić się będzie interwencyjne wyłapywanie bezdomnych zwierząt, które realizowane będzie na podstawie zgłoszeń mieszkańców Miasta po sprawdzeniu ich zasadności i dokonaniu weryfikacji m.in. poprzez przeprowadzenie wywiadu środowiskowego przez Straż Miejską.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Zgłoszenia w sprawie bezdomnych zwierząt przyjmuje Straż Miejska Miasta Kostrzyn nad Odrą tel. 957278204 lub Wydział Gospodarki Komunalnej i Lokalowej Urzędu Miasta w Kostrzynie nad Odrą przy ul. Graniczna 2 tel. 957278100.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C729F7">
        <w:rPr>
          <w:sz w:val="22"/>
          <w:szCs w:val="22"/>
        </w:rPr>
        <w:t xml:space="preserve">3. Na ogłoszone zapytanie Miasta Kostrzyn nad Odrą nie wpłynęła żadna oferta na odławianie </w:t>
      </w:r>
      <w:r w:rsidRPr="00DB404F">
        <w:rPr>
          <w:color w:val="000000"/>
          <w:sz w:val="22"/>
          <w:szCs w:val="22"/>
        </w:rPr>
        <w:t>bezdomnych zwierząt, z tego względu w 2021r. prowadzony będzie interwencyjny odbiór zwierząt na podstawie zgłoszeń odebranych  przez Urząd Miasta, Policję czy Straż Miejską, realizowany całodobowo przez lekarzy weterynarii, o których mowa w Rozdziale 10 pkt. 2.</w:t>
      </w:r>
    </w:p>
    <w:p w:rsidR="0069098E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B404F">
        <w:rPr>
          <w:color w:val="000000"/>
          <w:sz w:val="22"/>
          <w:szCs w:val="22"/>
        </w:rPr>
        <w:t xml:space="preserve">4. Odłowione psy obligatoryjnie  przewiezione zostaną przez lekarzy weterynarii wskazanych        w Rozdziale 10 pkt 2 do Schroniska dla bezdomnych zwierząt w Ługach Górzyckich przy             ul. Robotniczej 17, zaś zwierzęta gospodarskie do gospodarstwa rolnego, o którym mowa </w:t>
      </w:r>
      <w:r w:rsidRPr="00C729F7">
        <w:rPr>
          <w:sz w:val="22"/>
          <w:szCs w:val="22"/>
        </w:rPr>
        <w:t>w  Rozdziale 8. W przypadku braku miejsca w schronisku zwierzęta przetrzymywane będą czasowo w kojcu na terenie lecznicy dla zwierząt przy ul. Nadbrzeżnej 4.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5. Prowadzący schronisko wybrany został w oparciu o ustawę o działalności pożytku publicznego</w:t>
      </w:r>
      <w:r>
        <w:rPr>
          <w:color w:val="000000"/>
          <w:sz w:val="22"/>
          <w:szCs w:val="22"/>
        </w:rPr>
        <w:t xml:space="preserve">  </w:t>
      </w:r>
      <w:r w:rsidRPr="00DB404F">
        <w:rPr>
          <w:color w:val="000000"/>
          <w:sz w:val="22"/>
          <w:szCs w:val="22"/>
        </w:rPr>
        <w:t xml:space="preserve"> i wolontariacie i rozliczenie go z wykonywanych zadań nastąpi zgodnie z zawartą umową </w:t>
      </w:r>
      <w:r>
        <w:rPr>
          <w:color w:val="000000"/>
          <w:sz w:val="22"/>
          <w:szCs w:val="22"/>
        </w:rPr>
        <w:t xml:space="preserve">              </w:t>
      </w:r>
      <w:r w:rsidRPr="00DB404F">
        <w:rPr>
          <w:color w:val="000000"/>
          <w:sz w:val="22"/>
          <w:szCs w:val="22"/>
        </w:rPr>
        <w:t>o realizację zadania publicznego.</w:t>
      </w: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5.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Obligatoryjna sterylizacja lub kastracja bezdomnych zwierząt w schronisku dla zwierząt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Zwierzętom, które zostały przyjęte do Schroniska dla bezdomnych zwierząt w Ługach Górzyckich przy ul. Robotniczej 17, po odbyciu kwarantanny, wykonaniu szczepień profilaktycznych oraz zabiegów sterylizacji /kastracji zapewnia się opiekę do czasu ich adopcji lub bezterminowo.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Zabiegi weterynaryjne, o których mowa w pkt. 1. wykonują lekarze weterynarii posiadający prawo wykonywania zawodu, na podstawie umów zawartych z Fundacją "Pro Animale dla Zwierząt w Potrzebie" z siedzibą Charzyno 15, 78-122 Charzyno, prowadzącą schronisko.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3. Zabiegom sterylizacji lub kastracji nie będą poddawane zwierzęta w okresie kwarantanny tj. 14 dni od umieszczenia ich w schronisku z uwagi na możliwość zgłoszenia się właściciela lub opiekuna, oraz zwierzęta, u których istnieją przeciwskazania do wykonywania tych zabiegów z uwagi na stan zdrowia lub wiek.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Zwierzęta przebywające w schronisku obligatoryjnie oznakowywane będą poprzez wszczepienie pod skórę zwierzęcia mikroprocesoru (chip).</w:t>
      </w: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6.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Poszukiwanie właściciela dla bezdomnych zwierząt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Miasto podejmuje działania zmierzające do ustalenia dotychczasowego właściciela. Lekarze weterynarii, z którymi miasto posiada zawarte umowy, </w:t>
      </w:r>
      <w:r>
        <w:rPr>
          <w:sz w:val="22"/>
          <w:szCs w:val="22"/>
        </w:rPr>
        <w:t>a wskazani w R</w:t>
      </w:r>
      <w:r w:rsidRPr="00C729F7">
        <w:rPr>
          <w:sz w:val="22"/>
          <w:szCs w:val="22"/>
        </w:rPr>
        <w:t xml:space="preserve">ozdziale 10 pkt. </w:t>
      </w: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 xml:space="preserve"> zamieszczają informacje o znalezionym psie na stronie </w:t>
      </w:r>
      <w:r>
        <w:rPr>
          <w:sz w:val="22"/>
          <w:szCs w:val="22"/>
        </w:rPr>
        <w:t xml:space="preserve">                                                         </w:t>
      </w:r>
      <w:r w:rsidRPr="00C729F7">
        <w:rPr>
          <w:sz w:val="22"/>
          <w:szCs w:val="22"/>
        </w:rPr>
        <w:t>https://pl-pl.facebook.com/zwierzaki.kostrzynno/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 W przypadku, gdy odłowione zwierzę nie posiada chipa Miasto czynić będzie starania  zmierzające do znalezienia nowego właściciela zwierzęcia m.in. poprzez umieszczanie na stronach internetowych ogłoszeń o możliwości adopcji zwierzęcia</w:t>
      </w:r>
      <w:r w:rsidRPr="00C729F7">
        <w:rPr>
          <w:b/>
          <w:sz w:val="22"/>
          <w:szCs w:val="22"/>
        </w:rPr>
        <w:t xml:space="preserve">. 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3. Miasto będzie  prowadziło akcje informacyjne mające na celu popularyzację adopcji zwierząt </w:t>
      </w:r>
      <w:r>
        <w:rPr>
          <w:sz w:val="22"/>
          <w:szCs w:val="22"/>
        </w:rPr>
        <w:t xml:space="preserve">bezdomnych oraz uświadamiające </w:t>
      </w:r>
      <w:r w:rsidRPr="00C729F7">
        <w:rPr>
          <w:sz w:val="22"/>
          <w:szCs w:val="22"/>
        </w:rPr>
        <w:t>opiekunów zwierząt o ich obowiązkach,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4.  Miasto lub podmiot prowadzący schronisko zawiera z osobą dokonującą adopcji umowę (wzór umowy stanowi załącznik </w:t>
      </w:r>
      <w:r w:rsidRPr="00C729F7">
        <w:rPr>
          <w:b/>
          <w:bCs/>
          <w:sz w:val="22"/>
          <w:szCs w:val="22"/>
        </w:rPr>
        <w:t>nr 4</w:t>
      </w:r>
      <w:r w:rsidRPr="00C729F7">
        <w:rPr>
          <w:sz w:val="22"/>
          <w:szCs w:val="22"/>
        </w:rPr>
        <w:t xml:space="preserve"> do programu).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Zwierzętom bezdomnym, które nie znajdą właściciela w drodze adopcji gmina zapewnia schronienie poprzez umieszczenie w Schroniska dla bezdomnych zwierząt w Ługach Górzyckich przy ul. Robotniczej 17.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6.  W celu zapobiegania bezdomności psów Miasto prowadzić będzie akcję nieodpłatnego znakowania psów poprzez wszczepienie pod skórę zwierzęcia mikroprocesora (chip). Zabieg wykonywany jest pr</w:t>
      </w:r>
      <w:r>
        <w:rPr>
          <w:sz w:val="22"/>
          <w:szCs w:val="22"/>
        </w:rPr>
        <w:t>zez lekarzy, o których mowa w  R</w:t>
      </w:r>
      <w:r w:rsidRPr="00C729F7">
        <w:rPr>
          <w:sz w:val="22"/>
          <w:szCs w:val="22"/>
        </w:rPr>
        <w:t xml:space="preserve">ozdziale 10 pkt. 2. Warunkiem wykonania zabiegu będzie wypełnienie przez właściciela psa formularza zgłoszenia do międzynarodowej bazy danych SAFE ANIMAL i przekazanie go lecznicy, w której wykonany został zabieg (wzór zgłoszenia stanowi załącznik </w:t>
      </w:r>
      <w:r w:rsidRPr="00C729F7">
        <w:rPr>
          <w:b/>
          <w:bCs/>
          <w:sz w:val="22"/>
          <w:szCs w:val="22"/>
        </w:rPr>
        <w:t>nr 5</w:t>
      </w:r>
      <w:r w:rsidRPr="00C729F7">
        <w:rPr>
          <w:sz w:val="22"/>
          <w:szCs w:val="22"/>
        </w:rPr>
        <w:t xml:space="preserve"> do programu).</w:t>
      </w:r>
    </w:p>
    <w:p w:rsidR="0069098E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7.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Usypianie ślepych miotów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W ramach zapobiegania bezdomności zwierząt usypianie ślepych miotów realizowane będzie           w sytuacji, gdy nie można zapewnić dla nich właścicieli lub zwierzęta te są chore, według opinii lekarza weterynarii nie rokują nadziei na wyzdrowienie.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Zabiegi usypiania miotów realizowane będzie na podstawie zlecenia Miasta Kostrzyn nad Odrą w lecznicach, z którymi zawarta została umowa na wykonywanie tego typu usług, a wskazanych             w </w:t>
      </w:r>
      <w:r>
        <w:rPr>
          <w:sz w:val="22"/>
          <w:szCs w:val="22"/>
        </w:rPr>
        <w:t>R</w:t>
      </w:r>
      <w:r w:rsidRPr="00C729F7">
        <w:rPr>
          <w:sz w:val="22"/>
          <w:szCs w:val="22"/>
        </w:rPr>
        <w:t>ozdziale 10 ust. 2.</w:t>
      </w: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8.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Wskazanie gospodarstwa rolnego w celu zapewnienia miejsca dla zwierząt gospodarskich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Na terenie Miasta Kostrzyn nad Odrą wyznaczone zostało gospodarstwo rolne Pana Kamila Dudy siedzibą na Osiedlu Warniki </w:t>
      </w:r>
      <w:r w:rsidRPr="00DB404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DB404F">
        <w:rPr>
          <w:color w:val="000000"/>
          <w:sz w:val="22"/>
          <w:szCs w:val="22"/>
        </w:rPr>
        <w:t xml:space="preserve">Pan Duda zawarł z miastem porozumienie, w którym </w:t>
      </w:r>
      <w:r>
        <w:rPr>
          <w:sz w:val="22"/>
          <w:szCs w:val="22"/>
        </w:rPr>
        <w:t xml:space="preserve">zgodził się przyjąć i </w:t>
      </w:r>
      <w:r w:rsidRPr="00C729F7">
        <w:rPr>
          <w:sz w:val="22"/>
          <w:szCs w:val="22"/>
        </w:rPr>
        <w:t>zapewnić opiekę zwierzętom gospodarskim. Umowa na realizację tego zadania zawarta zostanie w razie zaistnienia takiej konieczności, tj. znalezienia bezdomnego zwierzęcia gospodarskiego w administracyjnych granicach Miasta Kostrzyn nad Odrą lub wydania decyzji o czasowym odebraniu zwierzęcia dotychczasowemu właścicielowi.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Koszty związane z zapewnieniem opieki zwierzętom gospodarskim, które z różnych przyczyn utraciły swoje dotychczasowe schronienie ponosi będzie Miasto Kostrzyn nad Odrą.</w:t>
      </w:r>
    </w:p>
    <w:p w:rsidR="0069098E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  <w:r w:rsidRPr="00C729F7">
        <w:rPr>
          <w:b/>
          <w:bCs/>
          <w:sz w:val="22"/>
          <w:szCs w:val="22"/>
        </w:rPr>
        <w:t>Rozdział 9.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Czasowa bezdomność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W przypadku wystąpienia czasowej bezdomności zwierzęcia spowodowanej np. nagłą hospitalizacją lub zastosowaniem tymczasowego aresztu wobec osoby sprawującej opiekę nad </w:t>
      </w:r>
      <w:r w:rsidRPr="00DB404F">
        <w:rPr>
          <w:color w:val="000000"/>
          <w:sz w:val="22"/>
          <w:szCs w:val="22"/>
        </w:rPr>
        <w:t xml:space="preserve">zwierzęciem Miasto Kostrzyn nad Odrą zapewni opiekę zwierzęciu na okres do 1 miesiąca. </w:t>
      </w:r>
      <w:r>
        <w:rPr>
          <w:sz w:val="22"/>
          <w:szCs w:val="22"/>
        </w:rPr>
        <w:t>Zwierzęta zostaną umieszczone</w:t>
      </w:r>
      <w:r w:rsidRPr="00C729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miejscu wymienionym w Rozdziale 4 pkt 4. </w:t>
      </w:r>
      <w:r w:rsidRPr="00C729F7">
        <w:rPr>
          <w:sz w:val="22"/>
          <w:szCs w:val="22"/>
        </w:rPr>
        <w:t>Po upływie tego czasu właściciel zwierzęcia zobowiązany będzie go odebrać lub wskazać osobę, której powierza opiekę nad zwierzęciem. W przypadku nie dopełnienia tego obowiązku zwierzę przejdzie na własność Miasta Kostrzyn nad Odrą.</w:t>
      </w:r>
    </w:p>
    <w:p w:rsidR="0069098E" w:rsidRDefault="0069098E" w:rsidP="00DB404F">
      <w:pPr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10.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całodobowej opieki weterynaryjnej w przypadku zdarzeń drogowych z udziałem zwierząt</w:t>
      </w:r>
    </w:p>
    <w:p w:rsidR="0069098E" w:rsidRPr="00DB404F" w:rsidRDefault="0069098E" w:rsidP="00DB404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404F">
        <w:rPr>
          <w:color w:val="000000"/>
          <w:sz w:val="22"/>
          <w:szCs w:val="22"/>
        </w:rPr>
        <w:t>1. Zwierzętom, w tym zwierzętom dzikim, które ucierpiały na skutek zdarzeń drogowych zapewnia się całodobową opiekę weterynaryjną.</w:t>
      </w:r>
    </w:p>
    <w:p w:rsidR="0069098E" w:rsidRPr="00C729F7" w:rsidRDefault="0069098E" w:rsidP="00DB40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Całodobowa opieka weterynaryjna zwierząt, które ucierpiały w wyniku zdarzeń drogowych realizowane będzie jest przez Wydział Gospodarki Komunalnej i Lokalowej Urzędu Miasta Kostrzyn nad Odrą poprzez umowy zawarte z lekarzami weterynarii Panią Karoliną Kalwą z siedzibą przy ul. Orła Białego 1B w Kostrzynie nad Odrą oraz Panem Tomaszem Bil z siedzibą przy ul. Nadbrzeżna 4/1 w Kostrzynie nad Odrą.</w:t>
      </w:r>
    </w:p>
    <w:p w:rsidR="0069098E" w:rsidRDefault="0069098E"/>
    <w:p w:rsidR="0069098E" w:rsidRPr="00C729F7" w:rsidRDefault="0069098E" w:rsidP="00F73F4C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§ 2. </w:t>
      </w:r>
      <w:r w:rsidRPr="00C729F7">
        <w:rPr>
          <w:sz w:val="22"/>
          <w:szCs w:val="22"/>
        </w:rPr>
        <w:t xml:space="preserve"> Wykonanie uchwały powierza się Burmistrzowi Miasta Kostrzyn nad Odrą.</w:t>
      </w:r>
    </w:p>
    <w:p w:rsidR="0069098E" w:rsidRPr="00C729F7" w:rsidRDefault="0069098E" w:rsidP="00F73F4C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§ 3. </w:t>
      </w:r>
      <w:r w:rsidRPr="00C729F7">
        <w:rPr>
          <w:sz w:val="22"/>
          <w:szCs w:val="22"/>
        </w:rPr>
        <w:t xml:space="preserve"> Uchwała wchodzi w życie po upływie 14 dni od dnia jej ogłoszenia w dzienniku Urzędowym Województwa Lubuskiego.</w:t>
      </w:r>
    </w:p>
    <w:p w:rsidR="0069098E" w:rsidRPr="00C729F7" w:rsidRDefault="0069098E" w:rsidP="00F73F4C">
      <w:pPr>
        <w:spacing w:line="360" w:lineRule="auto"/>
        <w:ind w:left="284"/>
        <w:rPr>
          <w:sz w:val="22"/>
          <w:szCs w:val="22"/>
        </w:rPr>
      </w:pPr>
    </w:p>
    <w:p w:rsidR="0069098E" w:rsidRDefault="0069098E" w:rsidP="00F73F4C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Miasta</w:t>
      </w:r>
    </w:p>
    <w:p w:rsidR="0069098E" w:rsidRDefault="0069098E" w:rsidP="00F73F4C">
      <w:pPr>
        <w:ind w:left="284"/>
      </w:pPr>
    </w:p>
    <w:p w:rsidR="0069098E" w:rsidRPr="00F73F4C" w:rsidRDefault="0069098E" w:rsidP="00F73F4C">
      <w:pPr>
        <w:ind w:left="284"/>
      </w:pPr>
    </w:p>
    <w:p w:rsidR="0069098E" w:rsidRDefault="0069098E" w:rsidP="00F73F4C">
      <w:pPr>
        <w:keepNext/>
        <w:autoSpaceDE w:val="0"/>
        <w:autoSpaceDN w:val="0"/>
        <w:adjustRightInd w:val="0"/>
        <w:spacing w:before="120" w:after="120" w:line="360" w:lineRule="auto"/>
        <w:ind w:left="5377"/>
        <w:rPr>
          <w:sz w:val="22"/>
          <w:szCs w:val="22"/>
        </w:rPr>
      </w:pPr>
    </w:p>
    <w:p w:rsidR="0069098E" w:rsidRDefault="0069098E" w:rsidP="00F73F4C">
      <w:pPr>
        <w:keepNext/>
        <w:autoSpaceDE w:val="0"/>
        <w:autoSpaceDN w:val="0"/>
        <w:adjustRightInd w:val="0"/>
        <w:spacing w:before="120" w:after="120" w:line="360" w:lineRule="auto"/>
        <w:ind w:left="5377"/>
        <w:rPr>
          <w:sz w:val="22"/>
          <w:szCs w:val="22"/>
        </w:rPr>
      </w:pPr>
    </w:p>
    <w:p w:rsidR="0069098E" w:rsidRPr="00FA404D" w:rsidRDefault="0069098E" w:rsidP="00F73F4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FA404D">
        <w:rPr>
          <w:sz w:val="22"/>
          <w:szCs w:val="22"/>
        </w:rPr>
        <w:t>Załącznik Nr </w:t>
      </w:r>
      <w:r>
        <w:rPr>
          <w:sz w:val="22"/>
          <w:szCs w:val="22"/>
        </w:rPr>
        <w:t>1</w:t>
      </w:r>
      <w:r w:rsidRPr="00FA404D">
        <w:rPr>
          <w:sz w:val="22"/>
          <w:szCs w:val="22"/>
        </w:rPr>
        <w:t> do Uchwały Nr ....................</w:t>
      </w:r>
      <w:r w:rsidRPr="00FA404D">
        <w:rPr>
          <w:sz w:val="22"/>
          <w:szCs w:val="22"/>
        </w:rPr>
        <w:br/>
        <w:t>Rady Miasta Kostrzyn nad Odrą</w:t>
      </w:r>
      <w:r w:rsidRPr="00FA404D">
        <w:rPr>
          <w:sz w:val="22"/>
          <w:szCs w:val="22"/>
        </w:rPr>
        <w:br/>
        <w:t xml:space="preserve">z dnia </w:t>
      </w:r>
      <w:r>
        <w:rPr>
          <w:sz w:val="22"/>
          <w:szCs w:val="22"/>
        </w:rPr>
        <w:t>……………………….</w:t>
      </w:r>
    </w:p>
    <w:p w:rsidR="0069098E" w:rsidRPr="00FA404D" w:rsidRDefault="0069098E" w:rsidP="00F73F4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Pr="00FA404D" w:rsidRDefault="0069098E" w:rsidP="00F73F4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Pr="00B27F72" w:rsidRDefault="0069098E" w:rsidP="00F73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  <w:r w:rsidRPr="00B27F72">
        <w:rPr>
          <w:b/>
          <w:sz w:val="22"/>
          <w:szCs w:val="22"/>
        </w:rPr>
        <w:t>Nr</w:t>
      </w:r>
      <w:r w:rsidRPr="00B27F72">
        <w:rPr>
          <w:sz w:val="22"/>
          <w:szCs w:val="22"/>
        </w:rPr>
        <w:t>………………</w:t>
      </w:r>
    </w:p>
    <w:p w:rsidR="0069098E" w:rsidRDefault="0069098E" w:rsidP="00F73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pokrycie kosztów zabiegu sterylizacji/kastracji </w:t>
      </w:r>
      <w:r>
        <w:rPr>
          <w:b/>
        </w:rPr>
        <w:t>kota wolno żyjącego</w:t>
      </w:r>
    </w:p>
    <w:p w:rsidR="0069098E" w:rsidRDefault="0069098E" w:rsidP="00F73F4C">
      <w:pPr>
        <w:rPr>
          <w:sz w:val="20"/>
        </w:rPr>
      </w:pPr>
    </w:p>
    <w:p w:rsidR="0069098E" w:rsidRDefault="0069098E" w:rsidP="00F73F4C">
      <w:pPr>
        <w:rPr>
          <w:sz w:val="20"/>
        </w:rPr>
      </w:pPr>
    </w:p>
    <w:p w:rsidR="0069098E" w:rsidRPr="00AA1066" w:rsidRDefault="0069098E" w:rsidP="00F73F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…………………………………………………………………………………………………..……………</w:t>
      </w:r>
    </w:p>
    <w:p w:rsidR="0069098E" w:rsidRPr="002A7832" w:rsidRDefault="0069098E" w:rsidP="00F73F4C">
      <w:pPr>
        <w:rPr>
          <w:b/>
          <w:sz w:val="16"/>
          <w:szCs w:val="16"/>
        </w:rPr>
      </w:pPr>
      <w:r w:rsidRPr="002A7832">
        <w:rPr>
          <w:b/>
          <w:sz w:val="16"/>
          <w:szCs w:val="16"/>
        </w:rPr>
        <w:t>Imię i nazwisko</w:t>
      </w:r>
    </w:p>
    <w:p w:rsidR="0069098E" w:rsidRPr="00B27F72" w:rsidRDefault="0069098E" w:rsidP="00F73F4C">
      <w:pPr>
        <w:rPr>
          <w:sz w:val="16"/>
          <w:szCs w:val="16"/>
        </w:rPr>
      </w:pPr>
    </w:p>
    <w:p w:rsidR="0069098E" w:rsidRDefault="0069098E" w:rsidP="00F73F4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Adres zam.: </w:t>
      </w:r>
      <w:r w:rsidRPr="002A7832">
        <w:rPr>
          <w:b/>
          <w:sz w:val="16"/>
          <w:szCs w:val="16"/>
        </w:rPr>
        <w:t>Kostrzyn nad Odrą, ul</w:t>
      </w:r>
      <w:r>
        <w:rPr>
          <w:sz w:val="16"/>
          <w:szCs w:val="16"/>
        </w:rPr>
        <w:t>.</w:t>
      </w:r>
      <w:r w:rsidRPr="00B27F72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………………………………………………………………….</w:t>
      </w:r>
      <w:r w:rsidRPr="00B27F72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</w:p>
    <w:p w:rsidR="0069098E" w:rsidRDefault="0069098E" w:rsidP="00F73F4C">
      <w:pPr>
        <w:rPr>
          <w:sz w:val="16"/>
          <w:szCs w:val="16"/>
        </w:rPr>
      </w:pPr>
    </w:p>
    <w:p w:rsidR="0069098E" w:rsidRDefault="0069098E" w:rsidP="00F73F4C">
      <w:pPr>
        <w:jc w:val="both"/>
        <w:rPr>
          <w:b/>
          <w:sz w:val="20"/>
        </w:rPr>
      </w:pPr>
    </w:p>
    <w:p w:rsidR="0069098E" w:rsidRDefault="0069098E" w:rsidP="00F73F4C">
      <w:pPr>
        <w:jc w:val="both"/>
        <w:rPr>
          <w:sz w:val="20"/>
        </w:rPr>
      </w:pPr>
      <w:r w:rsidRPr="002A7832">
        <w:rPr>
          <w:b/>
          <w:sz w:val="20"/>
        </w:rPr>
        <w:t>Miejsce przebywania zwierząt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…………………………………………………………………………</w:t>
      </w:r>
      <w:r>
        <w:rPr>
          <w:sz w:val="20"/>
        </w:rPr>
        <w:t>………</w:t>
      </w:r>
    </w:p>
    <w:p w:rsidR="0069098E" w:rsidRDefault="0069098E" w:rsidP="00F73F4C">
      <w:pPr>
        <w:jc w:val="both"/>
        <w:rPr>
          <w:sz w:val="20"/>
        </w:rPr>
      </w:pPr>
    </w:p>
    <w:p w:rsidR="0069098E" w:rsidRPr="007537F9" w:rsidRDefault="0069098E" w:rsidP="00F73F4C">
      <w:pPr>
        <w:rPr>
          <w:sz w:val="16"/>
          <w:szCs w:val="16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69098E" w:rsidRDefault="0069098E" w:rsidP="00F73F4C">
      <w:pPr>
        <w:jc w:val="both"/>
        <w:rPr>
          <w:b/>
          <w:sz w:val="20"/>
        </w:rPr>
      </w:pPr>
    </w:p>
    <w:p w:rsidR="0069098E" w:rsidRDefault="0069098E" w:rsidP="00F73F4C">
      <w:pPr>
        <w:jc w:val="both"/>
        <w:rPr>
          <w:sz w:val="20"/>
        </w:rPr>
      </w:pPr>
      <w:r>
        <w:rPr>
          <w:b/>
          <w:sz w:val="20"/>
        </w:rPr>
        <w:t>I</w:t>
      </w:r>
      <w:r w:rsidRPr="002A7832">
        <w:rPr>
          <w:b/>
          <w:sz w:val="20"/>
        </w:rPr>
        <w:t>lość zwierząt zgłoszonych do zabiegu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……….</w:t>
      </w:r>
    </w:p>
    <w:p w:rsidR="0069098E" w:rsidRPr="002A7832" w:rsidRDefault="0069098E" w:rsidP="00F73F4C">
      <w:pPr>
        <w:jc w:val="both"/>
        <w:rPr>
          <w:sz w:val="20"/>
        </w:rPr>
      </w:pPr>
    </w:p>
    <w:p w:rsidR="0069098E" w:rsidRPr="002A7832" w:rsidRDefault="0069098E" w:rsidP="00F73F4C">
      <w:pPr>
        <w:jc w:val="both"/>
        <w:rPr>
          <w:b/>
          <w:sz w:val="20"/>
        </w:rPr>
      </w:pPr>
      <w:r w:rsidRPr="002A7832">
        <w:rPr>
          <w:b/>
          <w:sz w:val="20"/>
        </w:rPr>
        <w:t>Rodzaj zabiegu:</w:t>
      </w:r>
      <w:r>
        <w:rPr>
          <w:b/>
          <w:sz w:val="20"/>
        </w:rPr>
        <w:t xml:space="preserve"> s</w:t>
      </w:r>
      <w:r w:rsidRPr="002A7832">
        <w:rPr>
          <w:b/>
          <w:sz w:val="20"/>
        </w:rPr>
        <w:t>terylizacja</w:t>
      </w:r>
      <w:r>
        <w:rPr>
          <w:b/>
          <w:sz w:val="20"/>
        </w:rPr>
        <w:t xml:space="preserve"> </w:t>
      </w:r>
      <w:r w:rsidRPr="002A7832">
        <w:rPr>
          <w:sz w:val="20"/>
        </w:rPr>
        <w:t>…</w:t>
      </w:r>
      <w:r>
        <w:rPr>
          <w:sz w:val="20"/>
        </w:rPr>
        <w:t>..</w:t>
      </w:r>
      <w:r w:rsidRPr="002A7832">
        <w:rPr>
          <w:sz w:val="20"/>
        </w:rPr>
        <w:t xml:space="preserve">…. </w:t>
      </w:r>
      <w:r>
        <w:rPr>
          <w:sz w:val="20"/>
        </w:rPr>
        <w:t>(szt.)</w:t>
      </w:r>
      <w:r>
        <w:rPr>
          <w:b/>
          <w:sz w:val="20"/>
        </w:rPr>
        <w:t xml:space="preserve">  k</w:t>
      </w:r>
      <w:r w:rsidRPr="002A7832">
        <w:rPr>
          <w:b/>
          <w:sz w:val="20"/>
        </w:rPr>
        <w:t xml:space="preserve">astracja </w:t>
      </w:r>
      <w:r w:rsidRPr="002A7832">
        <w:rPr>
          <w:sz w:val="20"/>
        </w:rPr>
        <w:t>…….…..</w:t>
      </w:r>
      <w:r>
        <w:rPr>
          <w:sz w:val="20"/>
        </w:rPr>
        <w:t>(szt.)</w:t>
      </w:r>
      <w:r w:rsidRPr="002A7832">
        <w:rPr>
          <w:b/>
          <w:sz w:val="20"/>
        </w:rPr>
        <w:tab/>
      </w:r>
    </w:p>
    <w:p w:rsidR="0069098E" w:rsidRPr="00B27F72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center"/>
        <w:rPr>
          <w:b/>
          <w:i/>
          <w:sz w:val="20"/>
        </w:rPr>
      </w:pPr>
    </w:p>
    <w:p w:rsidR="0069098E" w:rsidRPr="007537F9" w:rsidRDefault="0069098E" w:rsidP="00F73F4C">
      <w:pPr>
        <w:jc w:val="center"/>
        <w:rPr>
          <w:b/>
          <w:i/>
          <w:sz w:val="22"/>
          <w:szCs w:val="22"/>
        </w:rPr>
      </w:pPr>
      <w:r w:rsidRPr="007537F9">
        <w:rPr>
          <w:b/>
          <w:i/>
          <w:sz w:val="22"/>
          <w:szCs w:val="22"/>
        </w:rPr>
        <w:t>Oświadczenie</w:t>
      </w:r>
    </w:p>
    <w:p w:rsidR="0069098E" w:rsidRPr="009D1B84" w:rsidRDefault="0069098E" w:rsidP="00F73F4C">
      <w:pPr>
        <w:jc w:val="both"/>
        <w:rPr>
          <w:sz w:val="20"/>
        </w:rPr>
      </w:pPr>
      <w:r w:rsidRPr="009D1B84">
        <w:rPr>
          <w:sz w:val="20"/>
        </w:rPr>
        <w:t>1.Oświadczam, że kot/koty zgłoszone przeze mnie do zabiegu bezpłatnej sterylizacji/kastracji są kotami wolno żyjącymi, a miejscem przebywania jest adres wskazany we wniosku.</w:t>
      </w:r>
    </w:p>
    <w:p w:rsidR="0069098E" w:rsidRPr="009D1B84" w:rsidRDefault="0069098E" w:rsidP="00F73F4C">
      <w:pPr>
        <w:jc w:val="both"/>
        <w:rPr>
          <w:sz w:val="20"/>
        </w:rPr>
      </w:pPr>
    </w:p>
    <w:p w:rsidR="0069098E" w:rsidRPr="009D1B84" w:rsidRDefault="0069098E" w:rsidP="00F73F4C">
      <w:pPr>
        <w:jc w:val="both"/>
        <w:rPr>
          <w:sz w:val="20"/>
        </w:rPr>
      </w:pPr>
      <w:r w:rsidRPr="009D1B84">
        <w:rPr>
          <w:sz w:val="20"/>
        </w:rPr>
        <w:t>2.Oświadczam, iż po wykonaniu zabiegu zaopiekuję się kotem/kotami do czasu ich wyleczenia.</w:t>
      </w:r>
    </w:p>
    <w:p w:rsidR="0069098E" w:rsidRPr="009D1B84" w:rsidRDefault="0069098E" w:rsidP="00F73F4C">
      <w:pPr>
        <w:jc w:val="center"/>
        <w:rPr>
          <w:b/>
          <w:bCs/>
          <w:sz w:val="20"/>
        </w:rPr>
      </w:pPr>
    </w:p>
    <w:p w:rsidR="0069098E" w:rsidRPr="009D1B84" w:rsidRDefault="0069098E" w:rsidP="00F73F4C">
      <w:pPr>
        <w:jc w:val="both"/>
        <w:rPr>
          <w:sz w:val="20"/>
        </w:rPr>
      </w:pPr>
      <w:r w:rsidRPr="009D1B84">
        <w:rPr>
          <w:sz w:val="20"/>
        </w:rPr>
        <w:t xml:space="preserve">3.Oświadczenie o wyrażeniu zgody na przetwarzanie moich danych osobowych zgodnie </w:t>
      </w:r>
      <w:r w:rsidRPr="009D1B84">
        <w:rPr>
          <w:sz w:val="20"/>
        </w:rPr>
        <w:br/>
        <w:t>z Rozporządzeniem Parlamentu Europejskiego i Rady (UE) 2016/679 z dnia 27 kwietnia   2016 r.       w sprawie ochrony osób fizycznych w związku z przetwarzaniem danych osobowych i w sprawie swobodnego przepływu takich danych oraz uchylenia dyrektywy 95/46/WE (ogólne rozporządzenie o ochronie danych), publ. Dz. Urz. UE L Nr 119, s. 1 w celu wykonania zabiegu sterylizacji/kastracji kotów wolno żyjących</w:t>
      </w:r>
    </w:p>
    <w:p w:rsidR="0069098E" w:rsidRPr="009D1B84" w:rsidRDefault="0069098E" w:rsidP="00F73F4C">
      <w:pPr>
        <w:jc w:val="both"/>
        <w:rPr>
          <w:sz w:val="20"/>
        </w:rPr>
      </w:pPr>
    </w:p>
    <w:p w:rsidR="0069098E" w:rsidRPr="002D6BA2" w:rsidRDefault="0069098E" w:rsidP="00F73F4C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en-US"/>
        </w:rPr>
        <w:t>Jednocześnie przyjmuję do wiadomości, że przedstawiciel Urzędu Miasta może dokonać kontroli warunków bytowania zwierząt zadeklarowanych do zabiegu.</w:t>
      </w:r>
    </w:p>
    <w:p w:rsidR="0069098E" w:rsidRDefault="0069098E" w:rsidP="00F73F4C">
      <w:pPr>
        <w:ind w:left="4956"/>
        <w:jc w:val="both"/>
      </w:pPr>
    </w:p>
    <w:p w:rsidR="0069098E" w:rsidRDefault="0069098E" w:rsidP="00F73F4C">
      <w:pPr>
        <w:jc w:val="both"/>
      </w:pPr>
      <w:r w:rsidRPr="00B27F72">
        <w:rPr>
          <w:sz w:val="20"/>
        </w:rPr>
        <w:t>Kostrzyn nad Odrą, dnia…………………………</w:t>
      </w:r>
      <w:r>
        <w:rPr>
          <w:sz w:val="20"/>
        </w:rPr>
        <w:t xml:space="preserve">                        </w:t>
      </w:r>
      <w:r>
        <w:t>……………………………………</w:t>
      </w:r>
    </w:p>
    <w:p w:rsidR="0069098E" w:rsidRPr="007537F9" w:rsidRDefault="0069098E" w:rsidP="00F73F4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537F9">
        <w:rPr>
          <w:sz w:val="18"/>
          <w:szCs w:val="18"/>
        </w:rPr>
        <w:t>podpis osoby zgłaszającej kota/y do zabiegu</w:t>
      </w:r>
    </w:p>
    <w:p w:rsidR="0069098E" w:rsidRDefault="0069098E" w:rsidP="00F73F4C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69098E" w:rsidRDefault="0069098E" w:rsidP="00F73F4C">
      <w:pPr>
        <w:jc w:val="both"/>
        <w:rPr>
          <w:sz w:val="20"/>
        </w:rPr>
      </w:pPr>
      <w:r w:rsidRPr="007537F9">
        <w:rPr>
          <w:b/>
          <w:sz w:val="20"/>
        </w:rPr>
        <w:t>Wyrażam zgodę</w:t>
      </w:r>
      <w:r>
        <w:rPr>
          <w:sz w:val="20"/>
        </w:rPr>
        <w:t>………………………………….</w:t>
      </w:r>
    </w:p>
    <w:p w:rsidR="0069098E" w:rsidRPr="00706407" w:rsidRDefault="0069098E" w:rsidP="00F73F4C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27F72">
        <w:rPr>
          <w:sz w:val="16"/>
          <w:szCs w:val="16"/>
        </w:rPr>
        <w:t>Podpis Burmistrza</w:t>
      </w: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Default="0069098E" w:rsidP="00F73F4C">
      <w:pPr>
        <w:jc w:val="both"/>
        <w:rPr>
          <w:sz w:val="20"/>
        </w:rPr>
      </w:pPr>
    </w:p>
    <w:p w:rsidR="0069098E" w:rsidRPr="00FA404D" w:rsidRDefault="0069098E" w:rsidP="00F73F4C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>Załącznik Nr 2</w:t>
      </w:r>
      <w:r w:rsidRPr="00FA404D">
        <w:rPr>
          <w:sz w:val="22"/>
          <w:szCs w:val="22"/>
        </w:rPr>
        <w:t> do Uchwały Nr ....................</w:t>
      </w:r>
      <w:r w:rsidRPr="00FA404D">
        <w:rPr>
          <w:sz w:val="22"/>
          <w:szCs w:val="22"/>
        </w:rPr>
        <w:br/>
        <w:t>Rady Miasta Kostrzyn nad Odrą</w:t>
      </w:r>
      <w:r w:rsidRPr="00FA404D">
        <w:rPr>
          <w:sz w:val="22"/>
          <w:szCs w:val="22"/>
        </w:rPr>
        <w:br/>
        <w:t xml:space="preserve">z dnia </w:t>
      </w:r>
      <w:r>
        <w:rPr>
          <w:sz w:val="22"/>
          <w:szCs w:val="22"/>
        </w:rPr>
        <w:t>……………………….</w:t>
      </w:r>
    </w:p>
    <w:p w:rsidR="0069098E" w:rsidRDefault="0069098E" w:rsidP="00F73F4C">
      <w:pPr>
        <w:jc w:val="both"/>
        <w:rPr>
          <w:sz w:val="20"/>
        </w:rPr>
      </w:pPr>
    </w:p>
    <w:p w:rsidR="0069098E" w:rsidRPr="002A7832" w:rsidRDefault="0069098E" w:rsidP="00F73F4C">
      <w:pPr>
        <w:rPr>
          <w:sz w:val="20"/>
        </w:rPr>
      </w:pPr>
      <w:r w:rsidRPr="002A7832">
        <w:rPr>
          <w:sz w:val="20"/>
        </w:rPr>
        <w:t>Urząd Miasta</w:t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</w:p>
    <w:p w:rsidR="0069098E" w:rsidRPr="002A7832" w:rsidRDefault="0069098E" w:rsidP="00F73F4C">
      <w:pPr>
        <w:rPr>
          <w:sz w:val="20"/>
        </w:rPr>
      </w:pPr>
      <w:r w:rsidRPr="002A7832">
        <w:rPr>
          <w:sz w:val="20"/>
        </w:rPr>
        <w:t>Wydział Gospodarki</w:t>
      </w:r>
    </w:p>
    <w:p w:rsidR="0069098E" w:rsidRPr="002A7832" w:rsidRDefault="0069098E" w:rsidP="00F73F4C">
      <w:pPr>
        <w:rPr>
          <w:sz w:val="20"/>
        </w:rPr>
      </w:pPr>
      <w:r w:rsidRPr="002A7832">
        <w:rPr>
          <w:sz w:val="20"/>
        </w:rPr>
        <w:t>Komunalnej i Lokalowej</w:t>
      </w:r>
    </w:p>
    <w:p w:rsidR="0069098E" w:rsidRPr="002A7832" w:rsidRDefault="0069098E" w:rsidP="00F73F4C">
      <w:pPr>
        <w:rPr>
          <w:sz w:val="20"/>
        </w:rPr>
      </w:pPr>
      <w:r w:rsidRPr="002A7832">
        <w:rPr>
          <w:sz w:val="20"/>
        </w:rPr>
        <w:t>Ul.Graniczna 2</w:t>
      </w:r>
    </w:p>
    <w:p w:rsidR="0069098E" w:rsidRDefault="0069098E" w:rsidP="00F73F4C">
      <w:r w:rsidRPr="002A7832">
        <w:rPr>
          <w:sz w:val="20"/>
        </w:rPr>
        <w:t>66-470 Kostrzyn nad Odrą</w:t>
      </w:r>
      <w:r>
        <w:tab/>
      </w:r>
    </w:p>
    <w:p w:rsidR="0069098E" w:rsidRDefault="0069098E" w:rsidP="00F73F4C"/>
    <w:p w:rsidR="0069098E" w:rsidRPr="00CF2398" w:rsidRDefault="0069098E" w:rsidP="00F73F4C">
      <w:pPr>
        <w:rPr>
          <w:sz w:val="20"/>
        </w:rPr>
      </w:pPr>
      <w:r>
        <w:tab/>
      </w:r>
      <w:r>
        <w:tab/>
      </w:r>
    </w:p>
    <w:p w:rsidR="0069098E" w:rsidRDefault="0069098E" w:rsidP="00F73F4C">
      <w:pPr>
        <w:jc w:val="center"/>
        <w:rPr>
          <w:b/>
        </w:rPr>
      </w:pPr>
      <w:r w:rsidRPr="007537F9">
        <w:rPr>
          <w:b/>
        </w:rPr>
        <w:t>Skierowanie nr…………………..</w:t>
      </w:r>
    </w:p>
    <w:p w:rsidR="0069098E" w:rsidRPr="007537F9" w:rsidRDefault="0069098E" w:rsidP="00F73F4C">
      <w:pPr>
        <w:jc w:val="center"/>
        <w:rPr>
          <w:b/>
        </w:rPr>
      </w:pPr>
      <w:r>
        <w:rPr>
          <w:b/>
        </w:rPr>
        <w:t>z dnia……………………………..</w:t>
      </w:r>
    </w:p>
    <w:p w:rsidR="0069098E" w:rsidRPr="007537F9" w:rsidRDefault="0069098E" w:rsidP="00F73F4C">
      <w:pPr>
        <w:jc w:val="center"/>
        <w:rPr>
          <w:b/>
        </w:rPr>
      </w:pPr>
      <w:r w:rsidRPr="007537F9">
        <w:rPr>
          <w:b/>
        </w:rPr>
        <w:t>na zabieg sterylizacji/kastracji</w:t>
      </w:r>
      <w:r>
        <w:rPr>
          <w:b/>
        </w:rPr>
        <w:t xml:space="preserve"> </w:t>
      </w:r>
      <w:r w:rsidRPr="007537F9">
        <w:rPr>
          <w:b/>
        </w:rPr>
        <w:t>kota wolno żyjącego</w:t>
      </w:r>
    </w:p>
    <w:p w:rsidR="0069098E" w:rsidRPr="007537F9" w:rsidRDefault="0069098E" w:rsidP="00F73F4C">
      <w:pPr>
        <w:jc w:val="center"/>
        <w:rPr>
          <w:b/>
        </w:rPr>
      </w:pPr>
    </w:p>
    <w:p w:rsidR="0069098E" w:rsidRPr="007537F9" w:rsidRDefault="0069098E" w:rsidP="00F73F4C">
      <w:pPr>
        <w:jc w:val="both"/>
        <w:rPr>
          <w:sz w:val="22"/>
          <w:szCs w:val="22"/>
        </w:rPr>
      </w:pPr>
      <w:r w:rsidRPr="007537F9">
        <w:rPr>
          <w:sz w:val="22"/>
          <w:szCs w:val="22"/>
        </w:rPr>
        <w:t>……………………………………………………………………………………………..</w:t>
      </w:r>
    </w:p>
    <w:p w:rsidR="0069098E" w:rsidRPr="007537F9" w:rsidRDefault="0069098E" w:rsidP="00F73F4C">
      <w:pPr>
        <w:jc w:val="both"/>
        <w:rPr>
          <w:b/>
          <w:sz w:val="20"/>
        </w:rPr>
      </w:pPr>
      <w:r w:rsidRPr="007537F9">
        <w:rPr>
          <w:b/>
          <w:sz w:val="20"/>
        </w:rPr>
        <w:t>imię i nazwisko osoby zgłaszającej</w:t>
      </w:r>
    </w:p>
    <w:p w:rsidR="0069098E" w:rsidRPr="007537F9" w:rsidRDefault="0069098E" w:rsidP="00F73F4C">
      <w:pPr>
        <w:jc w:val="both"/>
        <w:rPr>
          <w:sz w:val="22"/>
          <w:szCs w:val="22"/>
        </w:rPr>
      </w:pPr>
    </w:p>
    <w:p w:rsidR="0069098E" w:rsidRPr="007537F9" w:rsidRDefault="0069098E" w:rsidP="00F73F4C">
      <w:pPr>
        <w:rPr>
          <w:sz w:val="22"/>
          <w:szCs w:val="22"/>
        </w:rPr>
      </w:pPr>
      <w:r w:rsidRPr="007537F9">
        <w:rPr>
          <w:b/>
          <w:sz w:val="22"/>
          <w:szCs w:val="22"/>
        </w:rPr>
        <w:t>Adres</w:t>
      </w:r>
      <w:r>
        <w:rPr>
          <w:b/>
          <w:sz w:val="22"/>
          <w:szCs w:val="22"/>
        </w:rPr>
        <w:t xml:space="preserve"> zam.</w:t>
      </w:r>
      <w:r w:rsidRPr="007537F9">
        <w:rPr>
          <w:b/>
          <w:sz w:val="22"/>
          <w:szCs w:val="22"/>
        </w:rPr>
        <w:t xml:space="preserve">:  Kostrzyn nad Odrą, </w:t>
      </w:r>
      <w:r>
        <w:rPr>
          <w:b/>
          <w:sz w:val="22"/>
          <w:szCs w:val="22"/>
        </w:rPr>
        <w:t xml:space="preserve"> ul.</w:t>
      </w:r>
      <w:r w:rsidRPr="007537F9">
        <w:rPr>
          <w:sz w:val="22"/>
          <w:szCs w:val="22"/>
        </w:rPr>
        <w:t>………………….………………………………….</w:t>
      </w:r>
    </w:p>
    <w:p w:rsidR="0069098E" w:rsidRPr="007537F9" w:rsidRDefault="0069098E" w:rsidP="00F73F4C">
      <w:pPr>
        <w:rPr>
          <w:sz w:val="22"/>
          <w:szCs w:val="22"/>
        </w:rPr>
      </w:pPr>
      <w:r w:rsidRPr="007537F9">
        <w:rPr>
          <w:sz w:val="22"/>
          <w:szCs w:val="22"/>
        </w:rPr>
        <w:t xml:space="preserve"> </w:t>
      </w:r>
    </w:p>
    <w:p w:rsidR="0069098E" w:rsidRPr="007537F9" w:rsidRDefault="0069098E" w:rsidP="00F73F4C">
      <w:pPr>
        <w:jc w:val="both"/>
        <w:rPr>
          <w:sz w:val="22"/>
          <w:szCs w:val="22"/>
        </w:rPr>
      </w:pPr>
    </w:p>
    <w:p w:rsidR="0069098E" w:rsidRDefault="0069098E" w:rsidP="00F73F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537F9">
        <w:rPr>
          <w:b/>
          <w:sz w:val="22"/>
          <w:szCs w:val="22"/>
        </w:rPr>
        <w:t xml:space="preserve">lość zwierząt zgłoszonych do zabiegu </w:t>
      </w:r>
      <w:r w:rsidRPr="007537F9">
        <w:rPr>
          <w:sz w:val="22"/>
          <w:szCs w:val="22"/>
        </w:rPr>
        <w:t>……….</w:t>
      </w:r>
      <w:r>
        <w:rPr>
          <w:sz w:val="22"/>
          <w:szCs w:val="22"/>
        </w:rPr>
        <w:t>(szt.)</w:t>
      </w:r>
    </w:p>
    <w:p w:rsidR="0069098E" w:rsidRPr="007537F9" w:rsidRDefault="0069098E" w:rsidP="00F73F4C">
      <w:pPr>
        <w:jc w:val="both"/>
        <w:rPr>
          <w:sz w:val="22"/>
          <w:szCs w:val="22"/>
        </w:rPr>
      </w:pPr>
    </w:p>
    <w:p w:rsidR="0069098E" w:rsidRPr="008615BF" w:rsidRDefault="0069098E" w:rsidP="00F73F4C">
      <w:pPr>
        <w:jc w:val="both"/>
        <w:rPr>
          <w:b/>
          <w:sz w:val="22"/>
          <w:szCs w:val="22"/>
        </w:rPr>
      </w:pPr>
      <w:r w:rsidRPr="007537F9">
        <w:rPr>
          <w:b/>
          <w:sz w:val="22"/>
          <w:szCs w:val="22"/>
        </w:rPr>
        <w:t>Rodzaj zabiegu: sterylizacja</w:t>
      </w:r>
      <w:r w:rsidRPr="007537F9">
        <w:rPr>
          <w:sz w:val="22"/>
          <w:szCs w:val="22"/>
        </w:rPr>
        <w:t xml:space="preserve">……. </w:t>
      </w:r>
      <w:r w:rsidRPr="007537F9">
        <w:rPr>
          <w:b/>
          <w:sz w:val="22"/>
          <w:szCs w:val="22"/>
        </w:rPr>
        <w:t xml:space="preserve">  kastracja </w:t>
      </w:r>
      <w:r w:rsidRPr="007537F9">
        <w:rPr>
          <w:sz w:val="22"/>
          <w:szCs w:val="22"/>
        </w:rPr>
        <w:t>…….…..</w:t>
      </w:r>
      <w:r w:rsidRPr="007537F9">
        <w:rPr>
          <w:b/>
          <w:sz w:val="22"/>
          <w:szCs w:val="22"/>
        </w:rPr>
        <w:tab/>
      </w:r>
    </w:p>
    <w:p w:rsidR="0069098E" w:rsidRPr="002A7832" w:rsidRDefault="0069098E" w:rsidP="00F73F4C">
      <w:pPr>
        <w:ind w:left="4956" w:firstLine="708"/>
        <w:jc w:val="both"/>
      </w:pPr>
      <w:r>
        <w:t xml:space="preserve">    </w:t>
      </w:r>
      <w:r w:rsidRPr="002A7832">
        <w:t>…………………………………</w:t>
      </w:r>
    </w:p>
    <w:p w:rsidR="0069098E" w:rsidRPr="00FB7B7F" w:rsidRDefault="0069098E" w:rsidP="00F73F4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B5EF5">
        <w:rPr>
          <w:sz w:val="20"/>
        </w:rPr>
        <w:t>podpis przedstawiciela Urzędu</w:t>
      </w: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>
      <w:pPr>
        <w:autoSpaceDE w:val="0"/>
        <w:autoSpaceDN w:val="0"/>
        <w:adjustRightInd w:val="0"/>
        <w:spacing w:before="120" w:after="120" w:line="360" w:lineRule="auto"/>
        <w:ind w:left="4535"/>
        <w:rPr>
          <w:sz w:val="22"/>
          <w:szCs w:val="22"/>
        </w:rPr>
      </w:pPr>
    </w:p>
    <w:p w:rsidR="0069098E" w:rsidRDefault="0069098E" w:rsidP="00F73F4C"/>
    <w:p w:rsidR="0069098E" w:rsidRDefault="0069098E" w:rsidP="00F73F4C"/>
    <w:p w:rsidR="0069098E" w:rsidRPr="00FA404D" w:rsidRDefault="0069098E" w:rsidP="00F73F4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FA404D">
        <w:rPr>
          <w:sz w:val="22"/>
          <w:szCs w:val="22"/>
        </w:rPr>
        <w:t>Załącznik Nr 3 do Uchwały Nr ....................</w:t>
      </w:r>
      <w:r w:rsidRPr="00FA404D">
        <w:rPr>
          <w:sz w:val="22"/>
          <w:szCs w:val="22"/>
        </w:rPr>
        <w:br/>
        <w:t>Rady Miasta Kostrzyn nad Odrą</w:t>
      </w:r>
      <w:r w:rsidRPr="00FA404D">
        <w:rPr>
          <w:sz w:val="22"/>
          <w:szCs w:val="22"/>
        </w:rPr>
        <w:br/>
        <w:t xml:space="preserve">z dnia </w:t>
      </w:r>
      <w:r>
        <w:rPr>
          <w:sz w:val="22"/>
          <w:szCs w:val="22"/>
        </w:rPr>
        <w:t>……………………….</w:t>
      </w:r>
    </w:p>
    <w:p w:rsidR="0069098E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b/>
          <w:bCs/>
          <w:sz w:val="22"/>
          <w:szCs w:val="22"/>
        </w:rPr>
      </w:pP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 xml:space="preserve">DEKLARACJA SPOŁECZNEGO OPIEKUNA 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WOLNO ŻYJĄCYCH KOTÓW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Urząd Miasta</w:t>
      </w:r>
      <w:r w:rsidRPr="00FA404D">
        <w:rPr>
          <w:sz w:val="22"/>
          <w:szCs w:val="22"/>
        </w:rPr>
        <w:tab/>
      </w:r>
      <w:r w:rsidRPr="00FA404D">
        <w:rPr>
          <w:sz w:val="22"/>
          <w:szCs w:val="22"/>
        </w:rPr>
        <w:tab/>
      </w:r>
      <w:r w:rsidRPr="00FA404D">
        <w:rPr>
          <w:sz w:val="22"/>
          <w:szCs w:val="22"/>
        </w:rPr>
        <w:tab/>
      </w:r>
      <w:r w:rsidRPr="00FA404D">
        <w:rPr>
          <w:sz w:val="22"/>
          <w:szCs w:val="22"/>
        </w:rPr>
        <w:tab/>
      </w:r>
      <w:r w:rsidRPr="00FA404D">
        <w:rPr>
          <w:sz w:val="22"/>
          <w:szCs w:val="22"/>
        </w:rPr>
        <w:tab/>
      </w:r>
      <w:r w:rsidRPr="00FA404D">
        <w:rPr>
          <w:sz w:val="22"/>
          <w:szCs w:val="22"/>
        </w:rPr>
        <w:tab/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Wydział Gospodarki</w:t>
      </w:r>
      <w:r>
        <w:rPr>
          <w:sz w:val="22"/>
          <w:szCs w:val="22"/>
        </w:rPr>
        <w:t xml:space="preserve">  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Komunalnej i Lokalowej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Ul.Graniczna 2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·Kostrzyn nad Odrą</w:t>
      </w:r>
    </w:p>
    <w:p w:rsidR="0069098E" w:rsidRPr="00FA404D" w:rsidRDefault="0069098E" w:rsidP="00F73F4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1. </w:t>
      </w:r>
      <w:r w:rsidRPr="00FA404D">
        <w:rPr>
          <w:b/>
          <w:bCs/>
          <w:sz w:val="22"/>
          <w:szCs w:val="22"/>
          <w:u w:val="words"/>
        </w:rPr>
        <w:t>Dane dot. opiekuna: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right="-284" w:firstLine="227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 xml:space="preserve">Imię i nazwisko opiekuna społecznego </w:t>
      </w:r>
      <w:r>
        <w:rPr>
          <w:b/>
          <w:bCs/>
          <w:sz w:val="22"/>
          <w:szCs w:val="22"/>
        </w:rPr>
        <w:t>k</w:t>
      </w:r>
      <w:r w:rsidRPr="00FA404D">
        <w:rPr>
          <w:b/>
          <w:bCs/>
          <w:sz w:val="22"/>
          <w:szCs w:val="22"/>
        </w:rPr>
        <w:t>otów</w:t>
      </w:r>
      <w:r w:rsidRPr="00FA404D">
        <w:rPr>
          <w:sz w:val="22"/>
          <w:szCs w:val="22"/>
        </w:rPr>
        <w:t>………………………………………..…………..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510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Adres zamieszkania : Kostrzyn nad Odrą, ul</w:t>
      </w:r>
      <w:r w:rsidRPr="00FA404D">
        <w:rPr>
          <w:sz w:val="22"/>
          <w:szCs w:val="22"/>
        </w:rPr>
        <w:t>……….…….……..………………………………</w:t>
      </w:r>
      <w:r>
        <w:rPr>
          <w:sz w:val="22"/>
          <w:szCs w:val="22"/>
        </w:rPr>
        <w:t>………….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Nr telefonu</w:t>
      </w:r>
      <w:r w:rsidRPr="00FA404D">
        <w:rPr>
          <w:sz w:val="22"/>
          <w:szCs w:val="22"/>
        </w:rPr>
        <w:t xml:space="preserve"> …………………………………………………….</w:t>
      </w:r>
    </w:p>
    <w:p w:rsidR="0069098E" w:rsidRPr="00FA404D" w:rsidRDefault="0069098E" w:rsidP="00F73F4C">
      <w:pPr>
        <w:keepLines/>
        <w:autoSpaceDE w:val="0"/>
        <w:autoSpaceDN w:val="0"/>
        <w:adjustRightInd w:val="0"/>
        <w:spacing w:before="120" w:after="120"/>
        <w:ind w:firstLine="340"/>
        <w:rPr>
          <w:sz w:val="22"/>
          <w:szCs w:val="22"/>
        </w:rPr>
      </w:pPr>
      <w:r w:rsidRPr="00FA404D">
        <w:rPr>
          <w:sz w:val="22"/>
          <w:szCs w:val="22"/>
        </w:rPr>
        <w:t>2. </w:t>
      </w:r>
      <w:r w:rsidRPr="00FA404D">
        <w:rPr>
          <w:b/>
          <w:bCs/>
          <w:sz w:val="22"/>
          <w:szCs w:val="22"/>
          <w:u w:val="words"/>
        </w:rPr>
        <w:t>Dane dot. zwierząt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510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Miejsce przebywania kotów</w:t>
      </w:r>
      <w:r w:rsidRPr="00FA404D">
        <w:rPr>
          <w:sz w:val="22"/>
          <w:szCs w:val="22"/>
        </w:rPr>
        <w:t xml:space="preserve"> ……………………………………………………………………….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rPr>
          <w:sz w:val="22"/>
          <w:szCs w:val="22"/>
        </w:rPr>
      </w:pPr>
      <w:r w:rsidRPr="00FA404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Liczba kotów objętych opieką</w:t>
      </w:r>
      <w:r w:rsidRPr="00FA404D">
        <w:rPr>
          <w:sz w:val="22"/>
          <w:szCs w:val="22"/>
        </w:rPr>
        <w:t xml:space="preserve"> ………….. w tym: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·po zabiegu sterylizacji ……………………..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·po zabiegu kastracji ………………………..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·do zabiegu sterylizacji………………………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·do zabiegu kastracji…………………………</w:t>
      </w:r>
    </w:p>
    <w:p w:rsidR="0069098E" w:rsidRPr="00FA404D" w:rsidRDefault="0069098E" w:rsidP="00F73F4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3. </w:t>
      </w:r>
      <w:r w:rsidRPr="00FA404D">
        <w:rPr>
          <w:b/>
          <w:bCs/>
          <w:sz w:val="22"/>
          <w:szCs w:val="22"/>
          <w:u w:val="words"/>
        </w:rPr>
        <w:t>Forma pomocy</w:t>
      </w:r>
    </w:p>
    <w:p w:rsidR="0069098E" w:rsidRPr="00FA404D" w:rsidRDefault="0069098E" w:rsidP="00F73F4C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a) </w:t>
      </w:r>
      <w:r w:rsidRPr="00FA404D">
        <w:rPr>
          <w:b/>
          <w:bCs/>
          <w:sz w:val="22"/>
          <w:szCs w:val="22"/>
        </w:rPr>
        <w:t xml:space="preserve"> udzielanej  kotom przez opiekuna</w:t>
      </w:r>
      <w:r w:rsidRPr="00FA404D">
        <w:rPr>
          <w:sz w:val="22"/>
          <w:szCs w:val="22"/>
        </w:rPr>
        <w:t>………………………………………………………………...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9098E" w:rsidRPr="00FA404D" w:rsidRDefault="0069098E" w:rsidP="00F73F4C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b) </w:t>
      </w:r>
      <w:r w:rsidRPr="00FA404D">
        <w:rPr>
          <w:b/>
          <w:bCs/>
          <w:sz w:val="22"/>
          <w:szCs w:val="22"/>
        </w:rPr>
        <w:t xml:space="preserve"> oczekiwanej od Miasta </w:t>
      </w:r>
      <w:r w:rsidRPr="00FA404D">
        <w:rPr>
          <w:sz w:val="22"/>
          <w:szCs w:val="22"/>
        </w:rPr>
        <w:t>……..………………………………..…………………………………...</w:t>
      </w:r>
    </w:p>
    <w:p w:rsidR="0069098E" w:rsidRPr="009A6C7A" w:rsidRDefault="0069098E" w:rsidP="00F73F4C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FA404D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  <w:r w:rsidRPr="00FA404D">
        <w:rPr>
          <w:b/>
          <w:bCs/>
          <w:sz w:val="22"/>
          <w:szCs w:val="22"/>
        </w:rPr>
        <w:t>Oświadczam, iż opiekuję się zadeklarowanymi zwierzętami i potwierdzam, że zadeklarowane powyżej koty przebywają we wskazanym przeze mnie miejscu.</w:t>
      </w:r>
    </w:p>
    <w:p w:rsidR="0069098E" w:rsidRDefault="0069098E" w:rsidP="00F73F4C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</w:p>
    <w:p w:rsidR="0069098E" w:rsidRPr="00FA404D" w:rsidRDefault="0069098E" w:rsidP="00F73F4C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FA404D">
        <w:rPr>
          <w:sz w:val="22"/>
          <w:szCs w:val="22"/>
        </w:rPr>
        <w:t>Kostrzyn nad Odrą, dnia…………………………               ……………………………………</w:t>
      </w:r>
    </w:p>
    <w:p w:rsidR="0069098E" w:rsidRPr="00F73F4C" w:rsidRDefault="0069098E" w:rsidP="00F73F4C">
      <w:pPr>
        <w:autoSpaceDE w:val="0"/>
        <w:autoSpaceDN w:val="0"/>
        <w:adjustRightInd w:val="0"/>
        <w:spacing w:before="120" w:after="120"/>
        <w:ind w:left="510" w:firstLine="22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A6C7A">
        <w:rPr>
          <w:sz w:val="20"/>
          <w:szCs w:val="20"/>
        </w:rPr>
        <w:t>czytelny podpis opiekuna społecznego kotów</w:t>
      </w:r>
    </w:p>
    <w:p w:rsidR="0069098E" w:rsidRDefault="0069098E" w:rsidP="00F73F4C">
      <w:pPr>
        <w:jc w:val="center"/>
        <w:rPr>
          <w:b/>
          <w:bCs/>
        </w:rPr>
      </w:pPr>
    </w:p>
    <w:p w:rsidR="0069098E" w:rsidRPr="00F73F4C" w:rsidRDefault="0069098E" w:rsidP="00F73F4C">
      <w:pPr>
        <w:jc w:val="center"/>
        <w:rPr>
          <w:b/>
          <w:bCs/>
          <w:sz w:val="20"/>
          <w:szCs w:val="20"/>
        </w:rPr>
      </w:pPr>
      <w:r w:rsidRPr="00F73F4C">
        <w:rPr>
          <w:b/>
          <w:bCs/>
          <w:sz w:val="20"/>
          <w:szCs w:val="20"/>
        </w:rPr>
        <w:t xml:space="preserve">OŚWIADCZENIE O WYRAŻENIU ZGODY </w:t>
      </w:r>
    </w:p>
    <w:p w:rsidR="0069098E" w:rsidRPr="00F73F4C" w:rsidRDefault="0069098E" w:rsidP="00F73F4C">
      <w:pPr>
        <w:jc w:val="both"/>
        <w:rPr>
          <w:sz w:val="20"/>
          <w:szCs w:val="20"/>
        </w:rPr>
      </w:pPr>
      <w:r w:rsidRPr="00F73F4C">
        <w:rPr>
          <w:sz w:val="20"/>
          <w:szCs w:val="20"/>
        </w:rPr>
        <w:t xml:space="preserve">Wyrażam zgodę na przetwarzanie moich danych osobowych zgodnie </w:t>
      </w:r>
      <w:r w:rsidRPr="00F73F4C">
        <w:rPr>
          <w:sz w:val="20"/>
          <w:szCs w:val="20"/>
        </w:rPr>
        <w:br/>
        <w:t>z Rozporządzeniem Parlamentu Europejskiego i Rady (UE) 2016/679 z dnia 27 kwietnia   2016 r. w sprawie ochrony osób fizycznych w związku z przetwarzaniem danych osobowych i w sprawie swobodnego przepływu takich danych oraz uchylenia dyrektywy 95/46/WE (ogólne rozporządzenie o ochronie danych), publ. Dz. Urz. UE L Nr 119, s. 1 w celu opieki nad kotami.</w:t>
      </w:r>
    </w:p>
    <w:p w:rsidR="0069098E" w:rsidRPr="00F73F4C" w:rsidRDefault="0069098E" w:rsidP="00F73F4C">
      <w:pPr>
        <w:tabs>
          <w:tab w:val="left" w:pos="2235"/>
        </w:tabs>
        <w:spacing w:line="360" w:lineRule="auto"/>
        <w:jc w:val="right"/>
        <w:rPr>
          <w:sz w:val="20"/>
          <w:szCs w:val="20"/>
        </w:rPr>
      </w:pPr>
      <w:r w:rsidRPr="00F73F4C">
        <w:rPr>
          <w:sz w:val="20"/>
          <w:szCs w:val="20"/>
        </w:rPr>
        <w:t>………………………………..</w:t>
      </w:r>
    </w:p>
    <w:p w:rsidR="0069098E" w:rsidRPr="00F73F4C" w:rsidRDefault="0069098E" w:rsidP="00F73F4C">
      <w:pPr>
        <w:tabs>
          <w:tab w:val="left" w:pos="2235"/>
        </w:tabs>
        <w:spacing w:line="360" w:lineRule="auto"/>
        <w:jc w:val="center"/>
        <w:rPr>
          <w:sz w:val="20"/>
          <w:szCs w:val="20"/>
        </w:rPr>
      </w:pP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</w:r>
      <w:r w:rsidRPr="00F73F4C">
        <w:rPr>
          <w:sz w:val="20"/>
          <w:szCs w:val="20"/>
        </w:rPr>
        <w:tab/>
        <w:t>(data, podpis)</w:t>
      </w:r>
    </w:p>
    <w:p w:rsidR="0069098E" w:rsidRPr="00FA404D" w:rsidRDefault="0069098E" w:rsidP="00F73F4C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>Załącznik Nr 4</w:t>
      </w:r>
      <w:r w:rsidRPr="00FA404D">
        <w:rPr>
          <w:sz w:val="22"/>
          <w:szCs w:val="22"/>
        </w:rPr>
        <w:t> do Uchwały Nr ....................</w:t>
      </w:r>
      <w:r w:rsidRPr="00FA404D">
        <w:rPr>
          <w:sz w:val="22"/>
          <w:szCs w:val="22"/>
        </w:rPr>
        <w:br/>
        <w:t>Rady Miasta Kostrzyn nad Odrą</w:t>
      </w:r>
      <w:r w:rsidRPr="00FA404D">
        <w:rPr>
          <w:sz w:val="22"/>
          <w:szCs w:val="22"/>
        </w:rPr>
        <w:br/>
        <w:t xml:space="preserve">z dnia </w:t>
      </w:r>
      <w:r>
        <w:rPr>
          <w:sz w:val="22"/>
          <w:szCs w:val="22"/>
        </w:rPr>
        <w:t>……………………….</w:t>
      </w:r>
    </w:p>
    <w:p w:rsidR="0069098E" w:rsidRDefault="0069098E" w:rsidP="00F73F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098E" w:rsidRDefault="0069098E" w:rsidP="00F73F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adopcyjna psa/kota*</w:t>
      </w: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zawarta w dniu………………………….</w:t>
      </w: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Pr="00B1314A" w:rsidRDefault="0069098E" w:rsidP="00F73F4C">
      <w:pPr>
        <w:autoSpaceDE w:val="0"/>
        <w:autoSpaceDN w:val="0"/>
        <w:adjustRightInd w:val="0"/>
        <w:rPr>
          <w:b/>
          <w:bCs/>
        </w:rPr>
      </w:pPr>
      <w:r w:rsidRPr="00B1314A">
        <w:rPr>
          <w:b/>
          <w:bCs/>
        </w:rPr>
        <w:t>pomiędzy:</w:t>
      </w:r>
    </w:p>
    <w:p w:rsidR="0069098E" w:rsidRDefault="0069098E" w:rsidP="00F73F4C">
      <w:pPr>
        <w:autoSpaceDE w:val="0"/>
        <w:autoSpaceDN w:val="0"/>
        <w:adjustRightInd w:val="0"/>
      </w:pPr>
    </w:p>
    <w:p w:rsidR="0069098E" w:rsidRPr="00B1314A" w:rsidRDefault="0069098E" w:rsidP="00F73F4C">
      <w:pPr>
        <w:autoSpaceDE w:val="0"/>
        <w:autoSpaceDN w:val="0"/>
        <w:adjustRightInd w:val="0"/>
      </w:pPr>
      <w:r w:rsidRPr="00B1314A">
        <w:t>………………………………………………………..</w:t>
      </w:r>
    </w:p>
    <w:p w:rsidR="0069098E" w:rsidRPr="00B1314A" w:rsidRDefault="0069098E" w:rsidP="00F73F4C">
      <w:pPr>
        <w:autoSpaceDE w:val="0"/>
        <w:autoSpaceDN w:val="0"/>
        <w:adjustRightInd w:val="0"/>
      </w:pPr>
      <w:r>
        <w:t>dane dotychczasowego opiekuna społecznego/ lek.wet.*</w:t>
      </w: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osobą adopcyjną</w:t>
      </w:r>
    </w:p>
    <w:p w:rsidR="0069098E" w:rsidRPr="00B1314A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Imię i nazwisko………………………………….….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Adres zamieszkania…………………………………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Nr dowodu osobistego……………………………....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Nr telefonu kontaktowego……………………………</w:t>
      </w: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Default="0069098E" w:rsidP="00F73F4C">
      <w:pPr>
        <w:autoSpaceDE w:val="0"/>
        <w:autoSpaceDN w:val="0"/>
        <w:adjustRightInd w:val="0"/>
        <w:rPr>
          <w:b/>
          <w:bCs/>
        </w:rPr>
      </w:pPr>
      <w:r w:rsidRPr="00B1314A">
        <w:rPr>
          <w:b/>
          <w:bCs/>
        </w:rPr>
        <w:t>Dane dotyczące adoptowanego psa</w:t>
      </w:r>
      <w:r>
        <w:rPr>
          <w:b/>
          <w:bCs/>
        </w:rPr>
        <w:t>/kota*</w:t>
      </w:r>
      <w:r w:rsidRPr="00B1314A">
        <w:rPr>
          <w:b/>
          <w:bCs/>
        </w:rPr>
        <w:t>:</w:t>
      </w:r>
    </w:p>
    <w:p w:rsidR="0069098E" w:rsidRPr="00B1314A" w:rsidRDefault="0069098E" w:rsidP="00F73F4C">
      <w:pPr>
        <w:autoSpaceDE w:val="0"/>
        <w:autoSpaceDN w:val="0"/>
        <w:adjustRightInd w:val="0"/>
        <w:rPr>
          <w:b/>
          <w:bCs/>
        </w:rPr>
      </w:pP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Imię………………………………………..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Nr chipa………………………………….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Płeć………………………………………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Rasa………………………………………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Wiek……………………………………..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Umaszczenie……………………………..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Znaki szczególne…………………………..</w:t>
      </w:r>
    </w:p>
    <w:p w:rsidR="0069098E" w:rsidRPr="00B1314A" w:rsidRDefault="0069098E" w:rsidP="00F73F4C">
      <w:pPr>
        <w:autoSpaceDE w:val="0"/>
        <w:autoSpaceDN w:val="0"/>
        <w:adjustRightInd w:val="0"/>
        <w:spacing w:line="360" w:lineRule="auto"/>
      </w:pPr>
      <w:r w:rsidRPr="00B1314A">
        <w:t>· Wykonany zabieg sterylizacji/kastracji</w:t>
      </w:r>
      <w:r>
        <w:t>……</w:t>
      </w:r>
    </w:p>
    <w:p w:rsidR="0069098E" w:rsidRDefault="0069098E" w:rsidP="00F73F4C">
      <w:pPr>
        <w:autoSpaceDE w:val="0"/>
        <w:autoSpaceDN w:val="0"/>
        <w:adjustRightInd w:val="0"/>
      </w:pPr>
    </w:p>
    <w:p w:rsidR="0069098E" w:rsidRDefault="0069098E" w:rsidP="00F73F4C">
      <w:pPr>
        <w:jc w:val="center"/>
        <w:rPr>
          <w:b/>
          <w:bCs/>
        </w:rPr>
      </w:pPr>
    </w:p>
    <w:p w:rsidR="0069098E" w:rsidRPr="00D365A9" w:rsidRDefault="0069098E" w:rsidP="00F73F4C">
      <w:pPr>
        <w:jc w:val="center"/>
        <w:rPr>
          <w:b/>
          <w:bCs/>
        </w:rPr>
      </w:pPr>
      <w:r w:rsidRPr="00D365A9">
        <w:rPr>
          <w:b/>
          <w:bCs/>
        </w:rPr>
        <w:t xml:space="preserve">OŚWIADCZENIE O WYRAŻENIU ZGODY </w:t>
      </w:r>
    </w:p>
    <w:p w:rsidR="0069098E" w:rsidRPr="00D365A9" w:rsidRDefault="0069098E" w:rsidP="00F73F4C">
      <w:pPr>
        <w:jc w:val="both"/>
      </w:pPr>
      <w:r w:rsidRPr="00D365A9">
        <w:t xml:space="preserve">Wyrażam zgodę na przetwarzanie moich danych osobowych zgodnie </w:t>
      </w:r>
      <w:r w:rsidRPr="00D365A9">
        <w:br/>
        <w:t xml:space="preserve">z Rozporządzeniem Parlamentu Europejskiego i Rady (UE) 2016/679 z dnia 27 kwietnia </w:t>
      </w:r>
      <w:r>
        <w:t xml:space="preserve">  </w:t>
      </w:r>
      <w:r w:rsidRPr="00D365A9">
        <w:t xml:space="preserve">2016 r. w sprawie ochrony osób fizycznych w związku z przetwarzaniem danych osobowych i w sprawie swobodnego przepływu takich danych oraz uchylenia dyrektywy 95/46/WE (ogólne rozporządzenie o ochronie danych), publ. Dz. Urz. UE L Nr 119, s. 1 </w:t>
      </w:r>
      <w:r>
        <w:t>w celu adopcji psa/kota*.</w:t>
      </w:r>
    </w:p>
    <w:p w:rsidR="0069098E" w:rsidRDefault="0069098E" w:rsidP="00F73F4C">
      <w:pPr>
        <w:tabs>
          <w:tab w:val="left" w:pos="2235"/>
        </w:tabs>
        <w:spacing w:line="360" w:lineRule="auto"/>
        <w:jc w:val="right"/>
      </w:pPr>
    </w:p>
    <w:p w:rsidR="0069098E" w:rsidRDefault="0069098E" w:rsidP="00F73F4C">
      <w:pPr>
        <w:tabs>
          <w:tab w:val="left" w:pos="2235"/>
        </w:tabs>
        <w:spacing w:line="360" w:lineRule="auto"/>
        <w:jc w:val="right"/>
      </w:pPr>
    </w:p>
    <w:p w:rsidR="0069098E" w:rsidRPr="00D365A9" w:rsidRDefault="0069098E" w:rsidP="00F73F4C">
      <w:pPr>
        <w:tabs>
          <w:tab w:val="left" w:pos="2235"/>
        </w:tabs>
        <w:spacing w:line="360" w:lineRule="auto"/>
        <w:jc w:val="right"/>
      </w:pPr>
      <w:r w:rsidRPr="00D365A9">
        <w:t>………………………………..</w:t>
      </w:r>
    </w:p>
    <w:p w:rsidR="0069098E" w:rsidRPr="00D365A9" w:rsidRDefault="0069098E" w:rsidP="00F73F4C">
      <w:pPr>
        <w:tabs>
          <w:tab w:val="left" w:pos="2235"/>
        </w:tabs>
        <w:spacing w:line="360" w:lineRule="auto"/>
        <w:jc w:val="center"/>
      </w:pP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  <w:t>(data, podpis)</w:t>
      </w:r>
    </w:p>
    <w:p w:rsidR="0069098E" w:rsidRDefault="0069098E" w:rsidP="00F73F4C"/>
    <w:p w:rsidR="0069098E" w:rsidRPr="00F73F4C" w:rsidRDefault="0069098E" w:rsidP="00F73F4C">
      <w:r>
        <w:t>*niepotrzebne skreślić</w:t>
      </w:r>
    </w:p>
    <w:p w:rsidR="0069098E" w:rsidRPr="00FA404D" w:rsidRDefault="0069098E" w:rsidP="00F73F4C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>Załącznik Nr 5</w:t>
      </w:r>
      <w:r w:rsidRPr="00FA404D">
        <w:rPr>
          <w:sz w:val="22"/>
          <w:szCs w:val="22"/>
        </w:rPr>
        <w:t> do Uchwały Nr ....................</w:t>
      </w:r>
      <w:r w:rsidRPr="00FA404D">
        <w:rPr>
          <w:sz w:val="22"/>
          <w:szCs w:val="22"/>
        </w:rPr>
        <w:br/>
        <w:t>Rady Miasta Kostrzyn nad Odrą</w:t>
      </w:r>
      <w:r w:rsidRPr="00FA404D">
        <w:rPr>
          <w:sz w:val="22"/>
          <w:szCs w:val="22"/>
        </w:rPr>
        <w:br/>
        <w:t xml:space="preserve">z dnia </w:t>
      </w:r>
      <w:r>
        <w:rPr>
          <w:sz w:val="22"/>
          <w:szCs w:val="22"/>
        </w:rPr>
        <w:t>……………………….</w:t>
      </w:r>
    </w:p>
    <w:p w:rsidR="0069098E" w:rsidRDefault="0069098E" w:rsidP="00F73F4C">
      <w:pPr>
        <w:rPr>
          <w:b/>
          <w:sz w:val="20"/>
        </w:rPr>
      </w:pPr>
    </w:p>
    <w:p w:rsidR="0069098E" w:rsidRDefault="0069098E" w:rsidP="00F73F4C">
      <w:pPr>
        <w:rPr>
          <w:b/>
          <w:sz w:val="20"/>
        </w:rPr>
      </w:pPr>
    </w:p>
    <w:p w:rsidR="0069098E" w:rsidRPr="006C1925" w:rsidRDefault="0069098E" w:rsidP="00F73F4C">
      <w:pPr>
        <w:spacing w:line="360" w:lineRule="auto"/>
        <w:rPr>
          <w:b/>
          <w:sz w:val="20"/>
        </w:rPr>
      </w:pPr>
      <w:r w:rsidRPr="006C1925">
        <w:rPr>
          <w:b/>
          <w:sz w:val="20"/>
        </w:rPr>
        <w:t>FORMULARZ ZGŁOSZENIOWY BAZY DANYCH SAFE ANIMAL</w:t>
      </w:r>
    </w:p>
    <w:p w:rsidR="0069098E" w:rsidRPr="006C1925" w:rsidRDefault="0069098E" w:rsidP="00F73F4C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właściciela zwierzęcia: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i nazwisko …</w:t>
      </w:r>
      <w:r>
        <w:rPr>
          <w:sz w:val="20"/>
        </w:rPr>
        <w:t>…………………………………………………………………………...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Adres …Kostrzyn nad Odrą............………………………………………………………….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Tel. …………………………</w:t>
      </w:r>
      <w:r>
        <w:rPr>
          <w:sz w:val="20"/>
        </w:rPr>
        <w:t>…………………………………..…………………………….</w:t>
      </w:r>
    </w:p>
    <w:p w:rsidR="0069098E" w:rsidRPr="006C1925" w:rsidRDefault="0069098E" w:rsidP="00F73F4C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dotyczące psa: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…………………</w:t>
      </w:r>
      <w:r>
        <w:rPr>
          <w:sz w:val="20"/>
        </w:rPr>
        <w:t>………………………………………………………………………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Rasa ……………………</w:t>
      </w:r>
      <w:r>
        <w:rPr>
          <w:sz w:val="20"/>
        </w:rPr>
        <w:t>……………………………………………………………………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Płeć …………………</w:t>
      </w:r>
      <w:r>
        <w:rPr>
          <w:sz w:val="20"/>
        </w:rPr>
        <w:t>………………………………………………………………………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Maść …………………</w:t>
      </w:r>
      <w:r>
        <w:rPr>
          <w:sz w:val="20"/>
        </w:rPr>
        <w:t>……………………………………………………………………..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Wiek …………………</w:t>
      </w:r>
      <w:r>
        <w:rPr>
          <w:sz w:val="20"/>
        </w:rPr>
        <w:t>………………………………………………………………………</w:t>
      </w:r>
    </w:p>
    <w:p w:rsidR="0069098E" w:rsidRDefault="0069098E" w:rsidP="00F73F4C">
      <w:pPr>
        <w:spacing w:line="360" w:lineRule="auto"/>
        <w:jc w:val="both"/>
        <w:rPr>
          <w:sz w:val="20"/>
        </w:rPr>
      </w:pP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Data zabiegu iniekcji …………………</w:t>
      </w:r>
      <w:r>
        <w:rPr>
          <w:sz w:val="20"/>
        </w:rPr>
        <w:t>……………………………………………………</w:t>
      </w:r>
    </w:p>
    <w:p w:rsidR="0069098E" w:rsidRPr="006C1925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Numer mikroproces</w:t>
      </w:r>
      <w:r>
        <w:rPr>
          <w:sz w:val="20"/>
        </w:rPr>
        <w:t>ora …………………………………………………………………….</w:t>
      </w:r>
    </w:p>
    <w:p w:rsidR="0069098E" w:rsidRDefault="0069098E" w:rsidP="00F73F4C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Klinika dokonująca za</w:t>
      </w:r>
      <w:r>
        <w:rPr>
          <w:sz w:val="20"/>
        </w:rPr>
        <w:t>biegu ……………………………………………………………….</w:t>
      </w:r>
    </w:p>
    <w:p w:rsidR="0069098E" w:rsidRDefault="0069098E" w:rsidP="00F73F4C">
      <w:pPr>
        <w:spacing w:line="360" w:lineRule="auto"/>
        <w:ind w:left="2126" w:firstLine="709"/>
        <w:jc w:val="both"/>
        <w:rPr>
          <w:sz w:val="20"/>
        </w:rPr>
      </w:pPr>
    </w:p>
    <w:p w:rsidR="0069098E" w:rsidRDefault="0069098E" w:rsidP="00F73F4C">
      <w:pPr>
        <w:spacing w:line="360" w:lineRule="auto"/>
        <w:ind w:left="2831" w:firstLine="709"/>
        <w:jc w:val="both"/>
        <w:rPr>
          <w:sz w:val="20"/>
        </w:rPr>
      </w:pPr>
      <w:r w:rsidRPr="006C1925">
        <w:rPr>
          <w:sz w:val="20"/>
        </w:rPr>
        <w:t>………………………………………..</w:t>
      </w:r>
    </w:p>
    <w:p w:rsidR="0069098E" w:rsidRDefault="0069098E" w:rsidP="00F73F4C">
      <w:pPr>
        <w:spacing w:line="360" w:lineRule="auto"/>
        <w:ind w:left="2831" w:firstLine="709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Podpis lekarza weterynarii</w:t>
      </w:r>
    </w:p>
    <w:p w:rsidR="0069098E" w:rsidRDefault="0069098E" w:rsidP="00F73F4C">
      <w:pPr>
        <w:spacing w:line="360" w:lineRule="auto"/>
        <w:ind w:left="2126" w:firstLine="709"/>
        <w:jc w:val="both"/>
        <w:rPr>
          <w:sz w:val="16"/>
          <w:szCs w:val="16"/>
        </w:rPr>
      </w:pPr>
    </w:p>
    <w:p w:rsidR="0069098E" w:rsidRDefault="0069098E" w:rsidP="00F73F4C">
      <w:pPr>
        <w:jc w:val="both"/>
        <w:rPr>
          <w:b/>
          <w:sz w:val="22"/>
          <w:szCs w:val="22"/>
        </w:rPr>
      </w:pPr>
    </w:p>
    <w:p w:rsidR="0069098E" w:rsidRDefault="0069098E" w:rsidP="00F73F4C">
      <w:pPr>
        <w:jc w:val="both"/>
        <w:rPr>
          <w:b/>
          <w:sz w:val="22"/>
          <w:szCs w:val="22"/>
        </w:rPr>
      </w:pPr>
    </w:p>
    <w:p w:rsidR="0069098E" w:rsidRPr="00706407" w:rsidRDefault="0069098E" w:rsidP="00F73F4C">
      <w:pPr>
        <w:ind w:firstLine="708"/>
        <w:jc w:val="both"/>
        <w:rPr>
          <w:sz w:val="22"/>
          <w:szCs w:val="22"/>
        </w:rPr>
      </w:pPr>
      <w:r w:rsidRPr="00706407">
        <w:rPr>
          <w:b/>
          <w:sz w:val="22"/>
          <w:szCs w:val="22"/>
        </w:rPr>
        <w:t>Oświadczenie o wyrażeniu zgody na przetwarzanie moich danych osobowych</w:t>
      </w:r>
      <w:r w:rsidRPr="00706407">
        <w:rPr>
          <w:sz w:val="22"/>
          <w:szCs w:val="22"/>
        </w:rPr>
        <w:t xml:space="preserve"> zgodnie </w:t>
      </w:r>
      <w:r w:rsidRPr="00706407">
        <w:rPr>
          <w:sz w:val="22"/>
          <w:szCs w:val="22"/>
        </w:rPr>
        <w:br/>
        <w:t xml:space="preserve">z Rozporządzeniem Parlamentu Europejskiego i Rady (UE) 2016/679 z dnia 27 kwietnia  2016 r.      </w:t>
      </w:r>
      <w:r>
        <w:rPr>
          <w:sz w:val="22"/>
          <w:szCs w:val="22"/>
        </w:rPr>
        <w:t xml:space="preserve">           </w:t>
      </w:r>
      <w:r w:rsidRPr="00706407"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   </w:t>
      </w:r>
      <w:r>
        <w:rPr>
          <w:sz w:val="22"/>
          <w:szCs w:val="22"/>
        </w:rPr>
        <w:t xml:space="preserve">          </w:t>
      </w:r>
      <w:r w:rsidRPr="00706407">
        <w:rPr>
          <w:sz w:val="22"/>
          <w:szCs w:val="22"/>
        </w:rPr>
        <w:t>o ochronie danych), publ. Dz. Urz. UE L Nr 119, s. 1 w celu prowadzenia bazy danych przez firmę GEULINCX POLAND z siedzibą w 62-030 Luboń, ul.Kalinowa 1</w:t>
      </w:r>
    </w:p>
    <w:p w:rsidR="0069098E" w:rsidRDefault="0069098E" w:rsidP="00F73F4C">
      <w:pPr>
        <w:jc w:val="both"/>
      </w:pPr>
    </w:p>
    <w:p w:rsidR="0069098E" w:rsidRPr="00D365A9" w:rsidRDefault="0069098E" w:rsidP="00F73F4C">
      <w:pPr>
        <w:tabs>
          <w:tab w:val="left" w:pos="2235"/>
        </w:tabs>
        <w:spacing w:line="360" w:lineRule="auto"/>
        <w:jc w:val="right"/>
      </w:pPr>
      <w:r w:rsidRPr="00D365A9">
        <w:t>………………………………..</w:t>
      </w:r>
    </w:p>
    <w:p w:rsidR="0069098E" w:rsidRPr="00706407" w:rsidRDefault="0069098E" w:rsidP="00F73F4C">
      <w:pPr>
        <w:tabs>
          <w:tab w:val="left" w:pos="2235"/>
        </w:tabs>
        <w:spacing w:line="360" w:lineRule="auto"/>
        <w:jc w:val="center"/>
        <w:rPr>
          <w:sz w:val="20"/>
        </w:rPr>
      </w:pP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706407">
        <w:rPr>
          <w:sz w:val="20"/>
        </w:rPr>
        <w:t>(data, podpis)</w:t>
      </w:r>
    </w:p>
    <w:p w:rsidR="0069098E" w:rsidRDefault="0069098E" w:rsidP="00F73F4C"/>
    <w:p w:rsidR="0069098E" w:rsidRDefault="0069098E" w:rsidP="00F73F4C">
      <w:pPr>
        <w:autoSpaceDE w:val="0"/>
        <w:autoSpaceDN w:val="0"/>
        <w:adjustRightInd w:val="0"/>
        <w:spacing w:before="120" w:after="120"/>
        <w:ind w:left="510" w:firstLine="227"/>
        <w:jc w:val="both"/>
      </w:pPr>
    </w:p>
    <w:p w:rsidR="0069098E" w:rsidRDefault="0069098E" w:rsidP="00F73F4C">
      <w:pPr>
        <w:autoSpaceDE w:val="0"/>
        <w:autoSpaceDN w:val="0"/>
        <w:adjustRightInd w:val="0"/>
        <w:spacing w:before="120" w:after="120"/>
        <w:ind w:left="510" w:firstLine="227"/>
        <w:jc w:val="both"/>
      </w:pPr>
    </w:p>
    <w:p w:rsidR="0069098E" w:rsidRDefault="0069098E" w:rsidP="00F73F4C">
      <w:pPr>
        <w:autoSpaceDE w:val="0"/>
        <w:autoSpaceDN w:val="0"/>
        <w:adjustRightInd w:val="0"/>
        <w:spacing w:before="120" w:after="120"/>
        <w:ind w:left="510" w:firstLine="227"/>
        <w:jc w:val="both"/>
      </w:pPr>
    </w:p>
    <w:p w:rsidR="0069098E" w:rsidRDefault="0069098E"/>
    <w:sectPr w:rsidR="0069098E" w:rsidSect="00F73F4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4F"/>
    <w:rsid w:val="00234643"/>
    <w:rsid w:val="002A7832"/>
    <w:rsid w:val="002D6BA2"/>
    <w:rsid w:val="003123F9"/>
    <w:rsid w:val="00406DD6"/>
    <w:rsid w:val="0069098E"/>
    <w:rsid w:val="006C1925"/>
    <w:rsid w:val="006C7296"/>
    <w:rsid w:val="00706407"/>
    <w:rsid w:val="007537F9"/>
    <w:rsid w:val="008615BF"/>
    <w:rsid w:val="009A6C7A"/>
    <w:rsid w:val="009D1B84"/>
    <w:rsid w:val="00AA1066"/>
    <w:rsid w:val="00B1314A"/>
    <w:rsid w:val="00B27F72"/>
    <w:rsid w:val="00C729F7"/>
    <w:rsid w:val="00CD2FD6"/>
    <w:rsid w:val="00CF2398"/>
    <w:rsid w:val="00D365A9"/>
    <w:rsid w:val="00DB404F"/>
    <w:rsid w:val="00DC3E69"/>
    <w:rsid w:val="00E76006"/>
    <w:rsid w:val="00EB5EF5"/>
    <w:rsid w:val="00F73F4C"/>
    <w:rsid w:val="00FA404D"/>
    <w:rsid w:val="00FB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04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04F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F73F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r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2878</Words>
  <Characters>17270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Wioletta Lewandowska</dc:creator>
  <cp:keywords/>
  <dc:description/>
  <cp:lastModifiedBy>Anna Wasielak</cp:lastModifiedBy>
  <cp:revision>2</cp:revision>
  <cp:lastPrinted>2021-01-26T11:56:00Z</cp:lastPrinted>
  <dcterms:created xsi:type="dcterms:W3CDTF">2021-01-29T08:21:00Z</dcterms:created>
  <dcterms:modified xsi:type="dcterms:W3CDTF">2021-01-29T08:21:00Z</dcterms:modified>
</cp:coreProperties>
</file>